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OCHeading"/>
        <w:rPr>
          <w:rFonts w:cs="Times New Roman"/>
        </w:rPr>
      </w:pPr>
      <w:r w:rsidR="00936D70">
        <w:rPr>
          <w:rFonts w:cs="宋体" w:hint="eastAsia"/>
          <w:lang w:val="zh-CN"/>
        </w:rPr>
        <w:t>目录</w:t>
      </w:r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r w:rsidR="00936D70">
        <w:fldChar w:fldCharType="begin"/>
      </w:r>
      <w:r w:rsidR="00936D70">
        <w:instrText xml:space="preserve"> TOC \o "1-3" \h \z \u </w:instrText>
      </w:r>
      <w:r w:rsidR="00936D70">
        <w:fldChar w:fldCharType="separate"/>
      </w:r>
      <w:hyperlink w:anchor="_Toc328053681" w:history="1">
        <w:r w:rsidR="00936D70" w:rsidRPr="00993AD9">
          <w:rPr>
            <w:rStyle w:val="Hyperlink"/>
            <w:rFonts w:cs="宋体" w:hint="eastAsia"/>
            <w:noProof/>
          </w:rPr>
          <w:t>国际级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_Toc328053681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2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2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一、低碳城市设计竞赛（北九州大学主办）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_Toc328053682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2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3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二、国际数模竞赛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_Toc328053683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2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4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三、</w:t>
        </w:r>
        <w:r w:rsidR="00936D70" w:rsidRPr="00993AD9">
          <w:rPr>
            <w:rStyle w:val="Hyperlink"/>
            <w:noProof/>
            <w:kern w:val="0"/>
          </w:rPr>
          <w:t>robcup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伊朗公开赛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_Toc328053684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5" w:history="1">
        <w:r w:rsidR="00936D70" w:rsidRPr="00993AD9">
          <w:rPr>
            <w:rStyle w:val="Hyperlink"/>
            <w:rFonts w:cs="宋体" w:hint="eastAsia"/>
            <w:noProof/>
          </w:rPr>
          <w:t>国家级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_Toc328053685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6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一、第三届全国大学生数学竞赛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_Toc328053686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7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二、</w:t>
        </w:r>
        <w:r w:rsidR="00936D70" w:rsidRPr="00993AD9">
          <w:rPr>
            <w:rStyle w:val="Hyperlink"/>
            <w:noProof/>
            <w:kern w:val="0"/>
          </w:rPr>
          <w:t>2012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全国大学生机械产品数字化设计大赛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_Toc328053687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8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三、第四届全国普通高校信息技术创新与实践活动（</w:t>
        </w:r>
        <w:r w:rsidR="00936D70" w:rsidRPr="00993AD9">
          <w:rPr>
            <w:rStyle w:val="Hyperlink"/>
            <w:noProof/>
            <w:kern w:val="0"/>
          </w:rPr>
          <w:t>NOC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）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_Toc328053688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89" w:history="1">
        <w:r w:rsidR="00936D70" w:rsidRPr="00993AD9">
          <w:rPr>
            <w:rStyle w:val="Hyperlink"/>
            <w:rFonts w:cs="宋体" w:hint="eastAsia"/>
            <w:noProof/>
            <w:kern w:val="0"/>
          </w:rPr>
          <w:t>四、</w:t>
        </w:r>
        <w:r w:rsidR="00936D70" w:rsidRPr="00993AD9">
          <w:rPr>
            <w:rStyle w:val="Hyperlink"/>
            <w:noProof/>
            <w:kern w:val="0"/>
          </w:rPr>
          <w:t>sife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中国创新公益大赛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_Toc328053689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0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五、蓝桥杯全国软件人才设计创业大赛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_Toc328053690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1" w:history="1">
        <w:r w:rsidR="00936D70" w:rsidRPr="00993AD9">
          <w:rPr>
            <w:rStyle w:val="Hyperlink"/>
            <w:rFonts w:cs="宋体" w:hint="eastAsia"/>
            <w:noProof/>
            <w:kern w:val="0"/>
          </w:rPr>
          <w:t>六、</w:t>
        </w:r>
        <w:r w:rsidR="00936D70" w:rsidRPr="00993AD9">
          <w:rPr>
            <w:rStyle w:val="Hyperlink"/>
            <w:noProof/>
            <w:kern w:val="0"/>
          </w:rPr>
          <w:t>2012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年</w:t>
        </w:r>
        <w:r w:rsidR="00936D70" w:rsidRPr="00993AD9">
          <w:rPr>
            <w:rStyle w:val="Hyperlink"/>
            <w:noProof/>
            <w:kern w:val="0"/>
          </w:rPr>
          <w:t>ACM/ICPC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长春全国邀请赛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_Toc328053691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2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七、第三届环保科技大赛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_Toc328053692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3" w:history="1">
        <w:r w:rsidR="00936D70" w:rsidRPr="00993AD9">
          <w:rPr>
            <w:rStyle w:val="Hyperlink"/>
            <w:rFonts w:cs="宋体" w:hint="eastAsia"/>
            <w:noProof/>
            <w:kern w:val="0"/>
          </w:rPr>
          <w:t>八、第七届全国大学生交通科技大赛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_Toc328053693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4" w:history="1">
        <w:r w:rsidR="00936D70" w:rsidRPr="00993AD9">
          <w:rPr>
            <w:rStyle w:val="Hyperlink"/>
            <w:rFonts w:cs="宋体" w:hint="eastAsia"/>
            <w:noProof/>
            <w:kern w:val="0"/>
          </w:rPr>
          <w:t>九、中国电脑鼠走迷宫竞赛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_Toc328053694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5" w:history="1">
        <w:r w:rsidR="00936D70" w:rsidRPr="00993AD9">
          <w:rPr>
            <w:rStyle w:val="Hyperlink"/>
            <w:rFonts w:cs="宋体" w:hint="eastAsia"/>
            <w:noProof/>
            <w:kern w:val="0"/>
          </w:rPr>
          <w:t>十、“苏博特”杯第二届全国大学生混凝土设计大赛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_Toc328053695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6" w:history="1">
        <w:r w:rsidR="00936D70" w:rsidRPr="00993AD9">
          <w:rPr>
            <w:rStyle w:val="Hyperlink"/>
            <w:rFonts w:cs="宋体" w:hint="eastAsia"/>
            <w:noProof/>
          </w:rPr>
          <w:t>地区级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_Toc328053696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7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一、</w:t>
        </w:r>
        <w:r w:rsidR="00936D70" w:rsidRPr="00993AD9">
          <w:rPr>
            <w:rStyle w:val="Hyperlink"/>
            <w:noProof/>
            <w:kern w:val="0"/>
          </w:rPr>
          <w:t>2012sife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东北区赛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_Toc328053697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8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二、东三省数学建模竞赛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_Toc328053698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699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三、东</w:t>
        </w:r>
        <w:r w:rsidR="00936D70" w:rsidRPr="00993AD9">
          <w:rPr>
            <w:rStyle w:val="Hyperlink"/>
            <w:noProof/>
            <w:kern w:val="0"/>
          </w:rPr>
          <w:t>2012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中国</w:t>
        </w:r>
        <w:r w:rsidR="00936D70" w:rsidRPr="00993AD9">
          <w:rPr>
            <w:rStyle w:val="Hyperlink"/>
            <w:rFonts w:cs="Times New Roman"/>
            <w:noProof/>
            <w:kern w:val="0"/>
          </w:rPr>
          <w:t>•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东北地区第六届</w:t>
        </w:r>
        <w:r w:rsidR="00936D70" w:rsidRPr="00993AD9">
          <w:rPr>
            <w:rStyle w:val="Hyperlink"/>
            <w:noProof/>
            <w:kern w:val="0"/>
          </w:rPr>
          <w:t>ACM/ICPC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程序设计大赛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_Toc328053699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0" w:history="1">
        <w:r w:rsidR="00936D70" w:rsidRPr="00993AD9">
          <w:rPr>
            <w:rStyle w:val="Hyperlink"/>
            <w:rFonts w:cs="宋体" w:hint="eastAsia"/>
            <w:noProof/>
          </w:rPr>
          <w:t>省级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_Toc328053700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left" w:pos="840"/>
          <w:tab w:val="right" w:leader="dot" w:pos="8296"/>
        </w:tabs>
        <w:rPr>
          <w:rFonts w:cs="Times New Roman"/>
          <w:noProof/>
        </w:rPr>
      </w:pPr>
      <w:hyperlink w:anchor="_Toc328053701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一、</w:t>
        </w:r>
        <w:r w:rsidR="00936D70">
          <w:rPr>
            <w:rFonts w:cs="Times New Roman"/>
            <w:noProof/>
          </w:rPr>
          <w:tab/>
        </w:r>
        <w:r w:rsidR="00936D70" w:rsidRPr="00993AD9">
          <w:rPr>
            <w:rStyle w:val="Hyperlink"/>
            <w:rFonts w:cs="宋体" w:hint="eastAsia"/>
            <w:noProof/>
            <w:kern w:val="0"/>
          </w:rPr>
          <w:t>辽宁省电脑鼠走迷宫竞赛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_Toc328053701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left" w:pos="840"/>
          <w:tab w:val="right" w:leader="dot" w:pos="8296"/>
        </w:tabs>
        <w:rPr>
          <w:rFonts w:cs="Times New Roman"/>
          <w:noProof/>
        </w:rPr>
      </w:pPr>
      <w:hyperlink w:anchor="_Toc328053702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二、</w:t>
        </w:r>
        <w:r w:rsidR="00936D70">
          <w:rPr>
            <w:rFonts w:cs="Times New Roman"/>
            <w:noProof/>
          </w:rPr>
          <w:tab/>
        </w:r>
        <w:r w:rsidR="00936D70" w:rsidRPr="00993AD9">
          <w:rPr>
            <w:rStyle w:val="Hyperlink"/>
            <w:rFonts w:cs="宋体" w:hint="eastAsia"/>
            <w:noProof/>
            <w:kern w:val="0"/>
          </w:rPr>
          <w:t>辽宁省大学生广告设计大赛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_Toc328053702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3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三、辽宁省计算机设计大赛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_Toc328053703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4" w:history="1">
        <w:r w:rsidR="00936D70" w:rsidRPr="00993AD9">
          <w:rPr>
            <w:rStyle w:val="Hyperlink"/>
            <w:rFonts w:cs="宋体" w:hint="eastAsia"/>
            <w:noProof/>
            <w:kern w:val="0"/>
          </w:rPr>
          <w:t>四、蓝桥杯全国软件人才设计与创业大赛辽宁省赛区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_Toc328053704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5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五、“挑战杯”创业计划大赛辽宁省赛区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_Toc328053705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6" w:history="1">
        <w:r w:rsidR="00936D70" w:rsidRPr="00993AD9">
          <w:rPr>
            <w:rStyle w:val="Hyperlink"/>
            <w:rFonts w:cs="宋体" w:hint="eastAsia"/>
            <w:noProof/>
            <w:kern w:val="0"/>
          </w:rPr>
          <w:t>六、</w:t>
        </w:r>
        <w:r w:rsidR="00936D70" w:rsidRPr="00993AD9">
          <w:rPr>
            <w:rStyle w:val="Hyperlink"/>
            <w:noProof/>
            <w:kern w:val="0"/>
          </w:rPr>
          <w:t>ACM/ICPC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辽宁省第五届大学生程序设计竞赛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_Toc328053706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7" w:history="1">
        <w:r w:rsidR="00936D70" w:rsidRPr="00993AD9">
          <w:rPr>
            <w:rStyle w:val="Hyperlink"/>
            <w:rFonts w:cs="宋体" w:hint="eastAsia"/>
            <w:noProof/>
          </w:rPr>
          <w:t>市级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_Toc328053707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8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一、大连市</w:t>
        </w:r>
        <w:r w:rsidR="00936D70" w:rsidRPr="00993AD9">
          <w:rPr>
            <w:rStyle w:val="Hyperlink"/>
            <w:noProof/>
            <w:kern w:val="0"/>
          </w:rPr>
          <w:t>ACM</w:t>
        </w:r>
        <w:r w:rsidR="00936D70" w:rsidRPr="00993AD9">
          <w:rPr>
            <w:rStyle w:val="Hyperlink"/>
            <w:rFonts w:cs="宋体" w:hint="eastAsia"/>
            <w:noProof/>
            <w:kern w:val="0"/>
          </w:rPr>
          <w:t>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_Toc328053708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09" w:history="1">
        <w:r w:rsidR="00936D70" w:rsidRPr="00993AD9">
          <w:rPr>
            <w:rStyle w:val="Hyperlink"/>
            <w:rFonts w:cs="宋体" w:hint="eastAsia"/>
            <w:noProof/>
          </w:rPr>
          <w:t>校级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_Toc328053709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0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一、大连理工大学第二届大学生交通科技大赛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_Toc328053710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1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二、大连理工大学理论力学竞赛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_Toc328053711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2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三、大连理工大学智能车竞赛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_Toc328053712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3" w:history="1">
        <w:r w:rsidR="00936D70" w:rsidRPr="00993AD9">
          <w:rPr>
            <w:rStyle w:val="Hyperlink"/>
            <w:rFonts w:cs="宋体" w:hint="eastAsia"/>
            <w:noProof/>
            <w:kern w:val="0"/>
          </w:rPr>
          <w:t>四、第十一届大连理工大学创新思维竞赛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_Toc328053713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4" w:history="1">
        <w:r w:rsidR="00936D70" w:rsidRPr="00993AD9">
          <w:rPr>
            <w:rStyle w:val="Hyperlink"/>
            <w:rFonts w:cs="宋体" w:hint="eastAsia"/>
            <w:noProof/>
            <w:kern w:val="0"/>
          </w:rPr>
          <w:t>五、大连理工大学高等数学竞赛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_Toc328053714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5" w:history="1">
        <w:r w:rsidR="00936D70" w:rsidRPr="00993AD9">
          <w:rPr>
            <w:rStyle w:val="Hyperlink"/>
            <w:rFonts w:cs="宋体" w:hint="eastAsia"/>
            <w:noProof/>
            <w:kern w:val="0"/>
          </w:rPr>
          <w:t>六、大连理工大学节能减排竞赛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_Toc328053715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6" w:history="1">
        <w:r w:rsidR="00936D70" w:rsidRPr="00993AD9">
          <w:rPr>
            <w:rStyle w:val="Hyperlink"/>
            <w:rFonts w:cs="宋体" w:hint="eastAsia"/>
            <w:noProof/>
            <w:kern w:val="0"/>
          </w:rPr>
          <w:t>七、大连理工大学数学建模竞赛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_Toc328053716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296"/>
        </w:tabs>
        <w:rPr>
          <w:rFonts w:cs="Times New Roman"/>
          <w:noProof/>
        </w:rPr>
      </w:pPr>
      <w:hyperlink w:anchor="_Toc328053717" w:history="1">
        <w:r w:rsidR="00936D70" w:rsidRPr="00993AD9">
          <w:rPr>
            <w:rStyle w:val="Hyperlink"/>
            <w:rFonts w:cs="宋体" w:hint="eastAsia"/>
            <w:noProof/>
            <w:kern w:val="0"/>
          </w:rPr>
          <w:t>八、大连理工大学计算机程序设计竞赛</w:t>
        </w:r>
        <w:r w:rsidR="00936D70">
          <w:rPr>
            <w:rFonts w:cs="Times New Roman"/>
            <w:noProof/>
            <w:webHidden/>
          </w:rPr>
          <w:tab/>
        </w:r>
        <w:r w:rsidR="00936D70">
          <w:rPr>
            <w:noProof/>
            <w:webHidden/>
          </w:rPr>
          <w:fldChar w:fldCharType="begin"/>
        </w:r>
        <w:r w:rsidR="00936D70">
          <w:rPr>
            <w:noProof/>
            <w:webHidden/>
          </w:rPr>
          <w:instrText xml:space="preserve"> PAGEREF _Toc328053717 \h </w:instrText>
        </w:r>
        <w:r w:rsidR="00936D70">
          <w:rPr>
            <w:rFonts w:cs="Times New Roman"/>
            <w:noProof/>
          </w:rPr>
        </w:r>
        <w:r w:rsidR="00936D70">
          <w:rPr>
            <w:noProof/>
            <w:webHidden/>
          </w:rPr>
          <w:fldChar w:fldCharType="separate"/>
        </w:r>
        <w:r w:rsidR="00936D70">
          <w:rPr>
            <w:noProof/>
            <w:webHidden/>
          </w:rPr>
          <w:t>3</w:t>
        </w:r>
        <w:r w:rsidR="00936D70">
          <w:rPr>
            <w:noProof/>
            <w:webHidden/>
          </w:rPr>
          <w:fldChar w:fldCharType="end"/>
        </w:r>
      </w:hyperlink>
    </w:p>
    <w:p>
      <w:pPr>
        <w:rPr>
          <w:rFonts w:cs="Times New Roman"/>
        </w:rPr>
      </w:pPr>
      <w:r w:rsidR="00936D70">
        <w:fldChar w:fldCharType="end"/>
      </w:r>
    </w:p>
    <w:p>
      <w:pPr>
        <w:widowControl/>
        <w:jc w:val="left"/>
        <w:rPr>
          <w:rFonts w:cs="Times New Roman"/>
        </w:rPr>
      </w:pPr>
      <w:r w:rsidR="00936D70">
        <w:rPr>
          <w:rFonts w:cs="Times New Roman"/>
        </w:rPr>
        <w:br w:type="page"/>
      </w:r>
    </w:p>
    <w:p>
      <w:pPr>
        <w:pStyle w:val="Heading1"/>
        <w:rPr>
          <w:b w:val="0"/>
          <w:bCs w:val="0"/>
        </w:rPr>
      </w:pPr>
      <w:bookmarkStart w:id="0" w:name="_Toc316908079"/>
      <w:bookmarkStart w:id="1" w:name="_Toc328053681"/>
      <w:r w:rsidR="00936D70" w:rsidRPr="00817282">
        <w:rPr>
          <w:rFonts w:cs="宋体" w:hint="eastAsia"/>
          <w:b w:val="0"/>
          <w:bCs w:val="0"/>
        </w:rPr>
        <w:t>国际级</w:t>
      </w:r>
      <w:bookmarkEnd w:id="0"/>
      <w:bookmarkEnd w:id="1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2" w:name="_Toc250015734"/>
      <w:bookmarkStart w:id="3" w:name="_Toc255905532"/>
      <w:bookmarkStart w:id="4" w:name="_Toc286408143"/>
      <w:bookmarkStart w:id="5" w:name="_Toc316908080"/>
      <w:bookmarkStart w:id="6" w:name="_Toc328053682"/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一、</w:t>
      </w:r>
      <w:bookmarkEnd w:id="2"/>
      <w:bookmarkEnd w:id="3"/>
      <w:bookmarkEnd w:id="4"/>
      <w:bookmarkEnd w:id="5"/>
      <w:r w:rsidR="00936D70" w:rsidRPr="001333B6">
        <w:rPr>
          <w:rFonts w:cs="宋体" w:hint="eastAsia"/>
          <w:b w:val="0"/>
          <w:bCs w:val="0"/>
          <w:kern w:val="0"/>
          <w:sz w:val="28"/>
          <w:szCs w:val="28"/>
        </w:rPr>
        <w:t>低碳城市设计竞赛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（</w:t>
      </w:r>
      <w:r w:rsidR="00936D70" w:rsidRPr="001333B6">
        <w:rPr>
          <w:rFonts w:cs="宋体" w:hint="eastAsia"/>
          <w:b w:val="0"/>
          <w:bCs w:val="0"/>
          <w:kern w:val="0"/>
          <w:sz w:val="28"/>
          <w:szCs w:val="28"/>
        </w:rPr>
        <w:t>北九州大学主办）</w:t>
      </w:r>
      <w:bookmarkEnd w:id="6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3"/>
        <w:gridCol w:w="1382"/>
        <w:gridCol w:w="1318"/>
        <w:gridCol w:w="1801"/>
        <w:gridCol w:w="2409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1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二等奖、优秀奖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周佳悦、张博为、段瑞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2122BE">
              <w:rPr>
                <w:rFonts w:cs="宋体" w:hint="eastAsia"/>
              </w:rPr>
              <w:t>建筑艺术学院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7" w:name="_Toc328053683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二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国际数模竞赛</w:t>
      </w:r>
      <w:bookmarkEnd w:id="7"/>
    </w:p>
    <w:tbl>
      <w:tblPr>
        <w:tblW w:w="84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080"/>
        <w:gridCol w:w="1080"/>
        <w:gridCol w:w="1920"/>
        <w:gridCol w:w="3310"/>
      </w:tblGrid>
      <w:tr w:rsidR="00936D70" w:rsidRPr="002122BE">
        <w:trPr>
          <w:trHeight w:val="270"/>
        </w:trPr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3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孟婧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201003149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叶丹丹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201003124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李竹恒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201051122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于治淼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200981526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孙骁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200981508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李祎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200981503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黄伯麒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200859040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陈可鹏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200759019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200956021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200803041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梁笑竹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200804037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200844302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200965142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高杭贤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200966530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200911049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200981561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电子信息工程英语强化</w:t>
            </w: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李弘扬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200981540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电子信息工程英语强化</w:t>
            </w: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崔庆庆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200981506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电子信息工程英语强化</w:t>
            </w: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吴斌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201012021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姜人伟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201031050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运载与力学学部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201004062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贾元锐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201081366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刘骁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201081386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袁家伟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201072023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200944062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船舶工程学院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201003014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管理与经济学部物流管理专业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陈晓雷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200944179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化工与环境生命学部应用化学专业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王玉桃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樊震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201072047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敏汤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201165152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胡羿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200911053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金久五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200911142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颜冯尧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200911171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沈潋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200921049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王振帆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kern w:val="0"/>
                <w:sz w:val="22"/>
                <w:szCs w:val="22"/>
              </w:rPr>
              <w:t>200981112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谢鑫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200981122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龚泽龙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200881750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张璨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200881723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顾福霖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200859034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王立君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200881503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200881710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200881542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叶雄飞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200851198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200959045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韦世魁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200903014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200981260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936D70" w:rsidRPr="002122BE">
        <w:trPr>
          <w:trHeight w:val="54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罗璐云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200981125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熊建国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200904107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吴一琦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200992258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柏园超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200992250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蔡磊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200992152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陈程杰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200972012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戴建星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200911005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贺晓晓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200904019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蔡睿哲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201081295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杨天蒙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201081318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201081307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200901201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严凌志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200901132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200901102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贾佳琳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201001223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朱歆垚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201001222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蒋坤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201001212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何晓萌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201001106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王仕元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201001232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201001213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张录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200901224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姚菁菁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200901209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洪祈泽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200961013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机械材料与能源学部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刘牧忱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200903032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温俊杰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200873515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200873513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王中兴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201059050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商祖齐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201011095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张亦弛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201051179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杨希雅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200904089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安思宇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200981168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刘渠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200981167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梁森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201061811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姜行健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王兆晨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201012024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杜木子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201001125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王志斌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201001126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孙博宇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201001123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范正帅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200973008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赵赫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201071127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齐淑娴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200911021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刘淑利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200800267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姚子健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200972088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谭雪娇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200972005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王舟舟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200981120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张祎</w:t>
            </w: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傅云飞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200981355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高双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200961808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王晗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200965152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王灵丽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200961165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段志祥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200904021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刘进晨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200911056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张贵杰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200961603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廖启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200901227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200904086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原慜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200901101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柳先茂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200901219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左丽丽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200903003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樊灵枝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200904094</w:t>
            </w:r>
          </w:p>
        </w:tc>
        <w:tc>
          <w:tcPr>
            <w:tcW w:w="33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511E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经管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潘安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201092256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冯昱尧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201092029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徐雪清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201092482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邹佳琪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201092269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鲁岩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201092379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郑学书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200992170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陈振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200992447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200992082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姜华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200992320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200993212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狄迪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200993146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程柳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200993107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万萌远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200993150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邹振宇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200993151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谢园普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200993071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曾志成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200992287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陈哲峰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200992501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曹卫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200992282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贾浩峰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200993058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黄贺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200992439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阳健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200993301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200992452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200992062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200992416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钟海涛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200993302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阎超前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200993270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杨秋鹏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200993075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张亚龙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200993052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王亚维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201092006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黄煜婷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201193127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吴迪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200992251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王昭淼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200992059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200993170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刘慧玲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200992068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黄亮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200992346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刘晓静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201092408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卞君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200993156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闫亦舟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200993193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赵长飞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200993213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左熠琳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200992233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刘芳冰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200992107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杨若鹏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200992217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李海鑫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200993175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王嘉瀚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200993255</w:t>
            </w:r>
          </w:p>
        </w:tc>
        <w:tc>
          <w:tcPr>
            <w:tcW w:w="3310" w:type="dxa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何孝松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200993285</w:t>
            </w:r>
          </w:p>
        </w:tc>
        <w:tc>
          <w:tcPr>
            <w:tcW w:w="3310" w:type="dxa"/>
            <w:tcBorders>
              <w:bottom w:val="doub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8" w:name="_Toc328053684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三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b w:val="0"/>
          <w:bCs w:val="0"/>
          <w:kern w:val="0"/>
          <w:sz w:val="28"/>
          <w:szCs w:val="28"/>
        </w:rPr>
        <w:t>robcup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伊朗公开赛</w:t>
      </w:r>
      <w:bookmarkEnd w:id="8"/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1858"/>
        <w:gridCol w:w="1701"/>
        <w:gridCol w:w="1559"/>
        <w:gridCol w:w="2410"/>
      </w:tblGrid>
      <w:tr w:rsidR="00936D70" w:rsidRPr="002122BE">
        <w:tc>
          <w:tcPr>
            <w:tcW w:w="944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序号</w:t>
            </w:r>
          </w:p>
        </w:tc>
        <w:tc>
          <w:tcPr>
            <w:tcW w:w="1858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获奖等级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学号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院系</w:t>
            </w:r>
          </w:p>
        </w:tc>
      </w:tr>
      <w:tr w:rsidR="00936D70" w:rsidRPr="002122BE">
        <w:tc>
          <w:tcPr>
            <w:tcW w:w="944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16</w:t>
            </w:r>
            <w:r w:rsidR="00936D70" w:rsidRPr="002122BE">
              <w:rPr>
                <w:rFonts w:cs="宋体" w:hint="eastAsia"/>
              </w:rPr>
              <w:t>强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代春林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200881454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电信学部计算机系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刘龙飞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200981442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电信学部计算机系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李超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200901104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机械工程学院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石崇山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200944124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化工学院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王雯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200901235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电子信息学部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魏伟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200971148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船舶与海洋工程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陈帆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200951138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建设工程学部</w:t>
            </w:r>
          </w:p>
        </w:tc>
      </w:tr>
      <w:tr w:rsidR="00936D70" w:rsidRPr="002122BE">
        <w:tc>
          <w:tcPr>
            <w:tcW w:w="944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魏长春</w:t>
            </w:r>
          </w:p>
        </w:tc>
        <w:tc>
          <w:tcPr>
            <w:tcW w:w="1559" w:type="dxa"/>
          </w:tcPr>
          <w:p>
            <w:pPr>
              <w:rPr>
                <w:rFonts w:cs="Times New Roman"/>
              </w:rPr>
            </w:pPr>
            <w:r w:rsidR="00936D70" w:rsidRPr="002122BE">
              <w:t>200901128</w:t>
            </w:r>
          </w:p>
        </w:tc>
        <w:tc>
          <w:tcPr>
            <w:tcW w:w="2410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机械工程学院</w:t>
            </w:r>
          </w:p>
        </w:tc>
      </w:tr>
      <w:tr w:rsidR="00936D70" w:rsidRPr="002122BE">
        <w:tc>
          <w:tcPr>
            <w:tcW w:w="944" w:type="dxa"/>
            <w:vMerge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王聪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t>200903028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管理与经济学部</w:t>
            </w:r>
          </w:p>
        </w:tc>
      </w:tr>
    </w:tbl>
    <w:p>
      <w:pPr>
        <w:rPr>
          <w:rFonts w:cs="Times New Roman"/>
        </w:rPr>
      </w:pPr>
    </w:p>
    <w:p>
      <w:pPr>
        <w:pStyle w:val="Heading1"/>
        <w:rPr>
          <w:b w:val="0"/>
          <w:bCs w:val="0"/>
        </w:rPr>
      </w:pPr>
      <w:bookmarkStart w:id="9" w:name="_Toc328053685"/>
      <w:r w:rsidR="00936D70" w:rsidRPr="00817282">
        <w:rPr>
          <w:rFonts w:cs="宋体" w:hint="eastAsia"/>
          <w:b w:val="0"/>
          <w:bCs w:val="0"/>
        </w:rPr>
        <w:t>国</w:t>
      </w:r>
      <w:r w:rsidR="00936D70">
        <w:rPr>
          <w:rFonts w:cs="宋体" w:hint="eastAsia"/>
          <w:b w:val="0"/>
          <w:bCs w:val="0"/>
        </w:rPr>
        <w:t>家</w:t>
      </w:r>
      <w:r w:rsidR="00936D70" w:rsidRPr="00817282">
        <w:rPr>
          <w:rFonts w:cs="宋体" w:hint="eastAsia"/>
          <w:b w:val="0"/>
          <w:bCs w:val="0"/>
        </w:rPr>
        <w:t>级</w:t>
      </w:r>
      <w:bookmarkEnd w:id="9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0" w:name="_Toc328053686"/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一、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第三届全国大学生数学竞赛</w:t>
      </w:r>
      <w:bookmarkEnd w:id="10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3"/>
        <w:gridCol w:w="1382"/>
        <w:gridCol w:w="1318"/>
        <w:gridCol w:w="1801"/>
        <w:gridCol w:w="2409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韩小岗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201071039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运载学部</w:t>
            </w:r>
          </w:p>
        </w:tc>
      </w:tr>
      <w:tr w:rsidR="00936D70" w:rsidRPr="002122BE">
        <w:tc>
          <w:tcPr>
            <w:tcW w:w="170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刘思序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200911026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数学学院</w:t>
            </w:r>
          </w:p>
        </w:tc>
      </w:tr>
      <w:tr w:rsidR="00936D70" w:rsidRPr="002122BE"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3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蒋瑶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200911169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数学学院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1" w:name="_Toc328053687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二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DB6EE4">
        <w:rPr>
          <w:b w:val="0"/>
          <w:bCs w:val="0"/>
          <w:kern w:val="0"/>
          <w:sz w:val="28"/>
          <w:szCs w:val="28"/>
        </w:rPr>
        <w:t>2012</w:t>
      </w:r>
      <w:r w:rsidR="00936D70" w:rsidRPr="00DB6EE4">
        <w:rPr>
          <w:rFonts w:cs="宋体" w:hint="eastAsia"/>
          <w:b w:val="0"/>
          <w:bCs w:val="0"/>
          <w:kern w:val="0"/>
          <w:sz w:val="28"/>
          <w:szCs w:val="28"/>
        </w:rPr>
        <w:t>全国大学生机械产品数字化设计大赛</w:t>
      </w:r>
      <w:bookmarkEnd w:id="11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3"/>
        <w:gridCol w:w="1382"/>
        <w:gridCol w:w="1318"/>
        <w:gridCol w:w="1801"/>
        <w:gridCol w:w="2409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1</w:t>
            </w: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曹远志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t>200861832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机英</w:t>
            </w:r>
            <w:r w:rsidR="00936D70" w:rsidRPr="002122BE">
              <w:t>0802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裴斐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t>200861852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机英</w:t>
            </w:r>
            <w:r w:rsidR="00936D70" w:rsidRPr="002122BE">
              <w:t>0802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鲁骏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t>200861802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机英</w:t>
            </w:r>
            <w:r w:rsidR="00936D70" w:rsidRPr="002122BE">
              <w:t>0802</w:t>
            </w:r>
          </w:p>
        </w:tc>
      </w:tr>
      <w:tr w:rsidR="00936D70" w:rsidRPr="002122BE"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 w:rsidR="00936D70" w:rsidRPr="002122BE">
              <w:t>2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于湉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t>200861841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机英</w:t>
            </w:r>
            <w:r w:rsidR="00936D70" w:rsidRPr="002122BE">
              <w:t>0801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韩佳兴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t>200861833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机英</w:t>
            </w:r>
            <w:r w:rsidR="00936D70" w:rsidRPr="002122BE">
              <w:t>0801</w:t>
            </w:r>
          </w:p>
        </w:tc>
      </w:tr>
      <w:tr w:rsidR="00936D70" w:rsidRPr="002122BE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武向权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t>200861853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机英</w:t>
            </w:r>
            <w:r w:rsidR="00936D70" w:rsidRPr="002122BE">
              <w:t>0801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2" w:name="_Toc328053688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三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401588">
        <w:rPr>
          <w:rFonts w:cs="宋体" w:hint="eastAsia"/>
          <w:b w:val="0"/>
          <w:bCs w:val="0"/>
          <w:kern w:val="0"/>
          <w:sz w:val="28"/>
          <w:szCs w:val="28"/>
        </w:rPr>
        <w:t>第四届全国普通高校信息技术创新与实践活动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（</w:t>
      </w:r>
      <w:r w:rsidR="00936D70">
        <w:rPr>
          <w:b w:val="0"/>
          <w:bCs w:val="0"/>
          <w:kern w:val="0"/>
          <w:sz w:val="28"/>
          <w:szCs w:val="28"/>
        </w:rPr>
        <w:t>NOC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）</w:t>
      </w:r>
      <w:bookmarkEnd w:id="12"/>
    </w:p>
    <w:tbl>
      <w:tblPr>
        <w:tblW w:w="8520" w:type="dxa"/>
        <w:tblInd w:w="-106" w:type="dxa"/>
        <w:tblLook w:val="00A0"/>
      </w:tblPr>
      <w:tblGrid>
        <w:gridCol w:w="724"/>
        <w:gridCol w:w="1134"/>
        <w:gridCol w:w="992"/>
        <w:gridCol w:w="1418"/>
        <w:gridCol w:w="4252"/>
      </w:tblGrid>
      <w:tr w:rsidR="00936D70" w:rsidRPr="002122BE">
        <w:trPr>
          <w:trHeight w:val="285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院系、专业</w:t>
            </w:r>
          </w:p>
        </w:tc>
      </w:tr>
      <w:tr w:rsidR="00936D70" w:rsidRPr="002122BE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200958019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路新宇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200900255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人文与社会科学学部法学</w:t>
            </w:r>
          </w:p>
        </w:tc>
      </w:tr>
      <w:tr w:rsidR="00936D70" w:rsidRPr="002122BE">
        <w:trPr>
          <w:trHeight w:val="392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200957038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建筑与艺术学院环境艺术设计转移环艺</w:t>
            </w:r>
          </w:p>
        </w:tc>
      </w:tr>
      <w:tr w:rsidR="00936D70" w:rsidRPr="002122BE">
        <w:trPr>
          <w:trHeight w:val="260"/>
        </w:trPr>
        <w:tc>
          <w:tcPr>
            <w:tcW w:w="72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200957038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建筑与艺术学院环境艺术设计转移环艺</w:t>
            </w:r>
          </w:p>
        </w:tc>
      </w:tr>
      <w:tr w:rsidR="00936D70" w:rsidRPr="002122BE">
        <w:trPr>
          <w:trHeight w:val="211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200957009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建筑与艺术学院环境艺术设计</w:t>
            </w:r>
          </w:p>
        </w:tc>
      </w:tr>
      <w:tr w:rsidR="00936D70" w:rsidRPr="002122BE">
        <w:trPr>
          <w:trHeight w:val="301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张译丹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200900141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路新宇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200900255</w:t>
            </w: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人文与社会科学学部法学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3" w:name="_Toc328053689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四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b w:val="0"/>
          <w:bCs w:val="0"/>
          <w:kern w:val="0"/>
          <w:sz w:val="28"/>
          <w:szCs w:val="28"/>
        </w:rPr>
        <w:t>sife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中国创新公益大赛</w:t>
      </w:r>
      <w:bookmarkEnd w:id="13"/>
    </w:p>
    <w:tbl>
      <w:tblPr>
        <w:tblW w:w="894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1134"/>
        <w:gridCol w:w="1843"/>
        <w:gridCol w:w="1843"/>
        <w:gridCol w:w="3402"/>
      </w:tblGrid>
      <w:tr w:rsidR="00936D70" w:rsidRPr="002122BE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="00936D70" w:rsidRPr="00BC6C7A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="00936D70" w:rsidRPr="00BC6C7A">
              <w:rPr>
                <w:rFonts w:ascii="宋体" w:hAnsi="宋体" w:cs="宋体" w:hint="eastAsia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="00936D70" w:rsidRPr="00BC6C7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="00936D70" w:rsidRPr="00BC6C7A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金铃雪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200872058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制冷与低温工程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王伊凡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200844296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刘欢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200805058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国际经济与贸易（英语强化）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邹圣洁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200908036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许洁旻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200911166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信息与计算科学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季少雄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201042011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贾美虹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201081529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电子信息工程（英语强化）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杨少然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200948555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化工英强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吕欧阳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201055007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建筑学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王心裕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200958001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工业设计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徐岩廷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200904062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国贸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王雯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200901235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董晓艳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200909006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物流管理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王秀玉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201003083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信息管理与信息系统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吴亭原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201000186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法学专业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苏颖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201046067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物流管理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张馨文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200805033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国际经济与贸易（英语强化）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王真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200861709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机械（日语强化）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廖若帆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200861713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机械日强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200992468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阮文静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201000292</w:t>
            </w:r>
          </w:p>
        </w:tc>
        <w:tc>
          <w:tcPr>
            <w:tcW w:w="3402" w:type="dxa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物流管理</w:t>
            </w:r>
          </w:p>
        </w:tc>
      </w:tr>
      <w:tr w:rsidR="00936D70" w:rsidRPr="002122BE">
        <w:trPr>
          <w:trHeight w:val="255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王婉璐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201081147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电气信息类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4" w:name="_Toc328053690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五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蓝桥杯全国软件人才设计创业大赛</w:t>
      </w:r>
      <w:bookmarkEnd w:id="14"/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刘卓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201046051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赵汉光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200901225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王琳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200881729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胡骏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200901102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张璨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/>
                <w:color w:val="000000"/>
                <w:sz w:val="20"/>
                <w:szCs w:val="20"/>
              </w:rPr>
              <w:t>200881723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孙木鑫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200981713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张子豪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201072010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洪祈泽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200961013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王昕炜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201031048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运载工程与力学学部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李明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200981163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李超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200881710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谢鑫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200981122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夏金辉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201081296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</w:tbl>
    <w:p>
      <w:pPr>
        <w:rPr>
          <w:rFonts w:cs="Times New Roman"/>
        </w:rPr>
      </w:pPr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5" w:name="_Toc328053691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六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83566F">
        <w:rPr>
          <w:b w:val="0"/>
          <w:bCs w:val="0"/>
          <w:kern w:val="0"/>
          <w:sz w:val="28"/>
          <w:szCs w:val="28"/>
        </w:rPr>
        <w:t>2012</w:t>
      </w:r>
      <w:r w:rsidR="00936D70" w:rsidRPr="0083566F">
        <w:rPr>
          <w:rFonts w:cs="宋体" w:hint="eastAsia"/>
          <w:b w:val="0"/>
          <w:bCs w:val="0"/>
          <w:kern w:val="0"/>
          <w:sz w:val="28"/>
          <w:szCs w:val="28"/>
        </w:rPr>
        <w:t>年</w:t>
      </w:r>
      <w:r w:rsidR="00936D70" w:rsidRPr="0083566F">
        <w:rPr>
          <w:b w:val="0"/>
          <w:bCs w:val="0"/>
          <w:kern w:val="0"/>
          <w:sz w:val="28"/>
          <w:szCs w:val="28"/>
        </w:rPr>
        <w:t>ACM/ICPC</w:t>
      </w:r>
      <w:r w:rsidR="00936D70" w:rsidRPr="0083566F">
        <w:rPr>
          <w:rFonts w:cs="宋体" w:hint="eastAsia"/>
          <w:b w:val="0"/>
          <w:bCs w:val="0"/>
          <w:kern w:val="0"/>
          <w:sz w:val="28"/>
          <w:szCs w:val="28"/>
        </w:rPr>
        <w:t>长春全国邀请赛</w:t>
      </w:r>
      <w:bookmarkEnd w:id="15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382"/>
        <w:gridCol w:w="1318"/>
        <w:gridCol w:w="2509"/>
        <w:gridCol w:w="1701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936D70" w:rsidRPr="002122BE"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金牌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201046051</w:t>
            </w:r>
          </w:p>
        </w:tc>
      </w:tr>
      <w:tr w:rsidR="00936D70" w:rsidRPr="002122BE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>
            <w:pPr>
              <w:autoSpaceDN w:val="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200881710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6" w:name="_Toc328053692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七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第三届环保科技大赛</w:t>
      </w:r>
      <w:bookmarkEnd w:id="16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1601"/>
        <w:gridCol w:w="2509"/>
        <w:gridCol w:w="1701"/>
      </w:tblGrid>
      <w:tr w:rsidR="00936D70" w:rsidRPr="002122BE">
        <w:tc>
          <w:tcPr>
            <w:tcW w:w="1384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936D70" w:rsidRPr="002122BE">
        <w:tc>
          <w:tcPr>
            <w:tcW w:w="13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庞锐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建设工程学部土建类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201051064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姜锋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建设工程学部土建类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201051160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陈墨翟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建设工程学部土建类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201051092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宋宏宇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201001117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建设工程学部土木工程（英语强化）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201059045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宋萍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201081540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阮朋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建设工程学部土建类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201051015</w:t>
            </w:r>
          </w:p>
        </w:tc>
      </w:tr>
      <w:tr w:rsidR="00936D70" w:rsidRPr="002122BE">
        <w:tc>
          <w:tcPr>
            <w:tcW w:w="1384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王中兴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建设工程学部英语强化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201059050</w:t>
            </w:r>
          </w:p>
        </w:tc>
      </w:tr>
      <w:tr w:rsidR="00936D70" w:rsidRPr="002122BE"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银奖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张伦祥、马雪飞、徐溶娟、郝宇放、刘杏、郝涵、单丹娜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36D70" w:rsidRPr="002122BE"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银奖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马迪、刘志强、王长健、何春伶、张宇航、丁苗苗、王春晖、赵开洋</w:t>
            </w:r>
          </w:p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36D70" w:rsidRPr="002122BE"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佟兴、杨晓楠、郭天琪、录梦瑶、王浩同、石衣弘、潘庆广</w:t>
            </w:r>
          </w:p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7" w:name="_Toc328053693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八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FE0241">
        <w:rPr>
          <w:rFonts w:cs="宋体" w:hint="eastAsia"/>
          <w:b w:val="0"/>
          <w:bCs w:val="0"/>
          <w:kern w:val="0"/>
          <w:sz w:val="28"/>
          <w:szCs w:val="28"/>
        </w:rPr>
        <w:t>第七届全国大学生交通科技大赛</w:t>
      </w:r>
      <w:bookmarkEnd w:id="17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3"/>
        <w:gridCol w:w="1240"/>
        <w:gridCol w:w="2173"/>
        <w:gridCol w:w="2237"/>
      </w:tblGrid>
      <w:tr w:rsidR="00936D70" w:rsidRPr="002122BE">
        <w:trPr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40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3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237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936D70" w:rsidRPr="002122BE">
        <w:trPr>
          <w:trHeight w:val="45"/>
          <w:jc w:val="center"/>
        </w:trPr>
        <w:tc>
          <w:tcPr>
            <w:tcW w:w="817" w:type="dxa"/>
            <w:vMerge w:val="restart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40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朱杨力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200954402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邵文洋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200972144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陈思南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200972109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马照成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200954418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夏艺源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200954419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 w:val="restart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240" w:type="dxa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金思辉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200954412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刘全民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200954420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王玮琼</w:t>
            </w:r>
          </w:p>
        </w:tc>
        <w:tc>
          <w:tcPr>
            <w:tcW w:w="2173" w:type="dxa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200954415</w:t>
            </w:r>
          </w:p>
        </w:tc>
      </w:tr>
      <w:tr w:rsidR="00936D70" w:rsidRPr="002122BE">
        <w:trPr>
          <w:jc w:val="center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double" w:sz="4" w:space="0" w:color="auto"/>
            </w:tcBorders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double" w:sz="4" w:space="0" w:color="auto"/>
            </w:tcBorders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蒋文涛</w:t>
            </w:r>
          </w:p>
        </w:tc>
        <w:tc>
          <w:tcPr>
            <w:tcW w:w="2173" w:type="dxa"/>
            <w:tcBorders>
              <w:bottom w:val="double" w:sz="4" w:space="0" w:color="auto"/>
            </w:tcBorders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200800016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8" w:name="_Toc328053694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九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中国电脑鼠走迷宫竞赛</w:t>
      </w:r>
      <w:bookmarkEnd w:id="18"/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才国锋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200901112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左茂森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200901130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陈磊祺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200901115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19" w:name="_Toc328053695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十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4E5A0A">
        <w:rPr>
          <w:rFonts w:cs="宋体" w:hint="eastAsia"/>
          <w:b w:val="0"/>
          <w:bCs w:val="0"/>
          <w:kern w:val="0"/>
          <w:sz w:val="28"/>
          <w:szCs w:val="28"/>
        </w:rPr>
        <w:t>“苏博特”杯第二届全国大学生混凝土设计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大赛</w:t>
      </w:r>
      <w:bookmarkEnd w:id="19"/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1613"/>
        <w:gridCol w:w="1624"/>
        <w:gridCol w:w="1624"/>
        <w:gridCol w:w="1797"/>
      </w:tblGrid>
      <w:tr w:rsidR="00936D70" w:rsidRPr="002122BE">
        <w:trPr>
          <w:trHeight w:val="299"/>
        </w:trPr>
        <w:tc>
          <w:tcPr>
            <w:tcW w:w="1267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序号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等级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姓名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院系</w:t>
            </w:r>
          </w:p>
        </w:tc>
        <w:tc>
          <w:tcPr>
            <w:tcW w:w="1797" w:type="dxa"/>
            <w:tcBorders>
              <w:top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学号</w:t>
            </w:r>
          </w:p>
        </w:tc>
      </w:tr>
      <w:tr w:rsidR="00936D70" w:rsidRPr="002122BE">
        <w:trPr>
          <w:trHeight w:val="288"/>
        </w:trPr>
        <w:tc>
          <w:tcPr>
            <w:tcW w:w="1267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</w:t>
            </w:r>
          </w:p>
        </w:tc>
        <w:tc>
          <w:tcPr>
            <w:tcW w:w="1613" w:type="dxa"/>
            <w:vMerge w:val="restart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全国二等奖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1624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王廷伟</w:t>
            </w:r>
          </w:p>
        </w:tc>
        <w:tc>
          <w:tcPr>
            <w:tcW w:w="1624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建工学部</w:t>
            </w:r>
          </w:p>
        </w:tc>
        <w:tc>
          <w:tcPr>
            <w:tcW w:w="1797" w:type="dxa"/>
          </w:tcPr>
          <w:p>
            <w:pPr>
              <w:rPr>
                <w:rFonts w:cs="Times New Roman"/>
              </w:rPr>
            </w:pPr>
            <w:r w:rsidR="00936D70" w:rsidRPr="002122BE">
              <w:t>200992067</w:t>
            </w:r>
          </w:p>
        </w:tc>
      </w:tr>
      <w:tr w:rsidR="00936D70" w:rsidRPr="002122BE">
        <w:trPr>
          <w:trHeight w:val="323"/>
        </w:trPr>
        <w:tc>
          <w:tcPr>
            <w:tcW w:w="1267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613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624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丁言兵</w:t>
            </w:r>
          </w:p>
        </w:tc>
        <w:tc>
          <w:tcPr>
            <w:tcW w:w="1624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建工学部</w:t>
            </w:r>
          </w:p>
        </w:tc>
        <w:tc>
          <w:tcPr>
            <w:tcW w:w="1797" w:type="dxa"/>
          </w:tcPr>
          <w:p>
            <w:pPr>
              <w:rPr>
                <w:rFonts w:cs="Times New Roman"/>
              </w:rPr>
            </w:pPr>
            <w:r w:rsidR="00936D70" w:rsidRPr="002122BE">
              <w:t>200954401</w:t>
            </w:r>
          </w:p>
        </w:tc>
      </w:tr>
      <w:tr w:rsidR="00936D70" w:rsidRPr="002122BE">
        <w:trPr>
          <w:trHeight w:val="323"/>
        </w:trPr>
        <w:tc>
          <w:tcPr>
            <w:tcW w:w="1267" w:type="dxa"/>
            <w:vMerge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</w:p>
        </w:tc>
        <w:tc>
          <w:tcPr>
            <w:tcW w:w="1613" w:type="dxa"/>
            <w:vMerge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魏国利</w:t>
            </w:r>
          </w:p>
        </w:tc>
        <w:tc>
          <w:tcPr>
            <w:tcW w:w="1624" w:type="dxa"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建工学部</w:t>
            </w:r>
          </w:p>
        </w:tc>
        <w:tc>
          <w:tcPr>
            <w:tcW w:w="1797" w:type="dxa"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  <w:r w:rsidR="00936D70" w:rsidRPr="002122BE">
              <w:t>200993269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Heading1"/>
        <w:rPr>
          <w:b w:val="0"/>
          <w:bCs w:val="0"/>
        </w:rPr>
      </w:pPr>
      <w:bookmarkStart w:id="20" w:name="_Toc328053696"/>
      <w:r w:rsidR="00936D70">
        <w:rPr>
          <w:rFonts w:cs="宋体" w:hint="eastAsia"/>
          <w:b w:val="0"/>
          <w:bCs w:val="0"/>
        </w:rPr>
        <w:t>地区</w:t>
      </w:r>
      <w:r w:rsidR="00936D70" w:rsidRPr="00817282">
        <w:rPr>
          <w:rFonts w:cs="宋体" w:hint="eastAsia"/>
          <w:b w:val="0"/>
          <w:bCs w:val="0"/>
        </w:rPr>
        <w:t>级</w:t>
      </w:r>
      <w:bookmarkEnd w:id="20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21" w:name="_Toc328053697"/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一、</w:t>
      </w:r>
      <w:r w:rsidR="00936D70">
        <w:rPr>
          <w:b w:val="0"/>
          <w:bCs w:val="0"/>
          <w:kern w:val="0"/>
          <w:sz w:val="28"/>
          <w:szCs w:val="28"/>
        </w:rPr>
        <w:t>2012sife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东北区赛</w:t>
      </w:r>
      <w:bookmarkEnd w:id="21"/>
    </w:p>
    <w:tbl>
      <w:tblPr>
        <w:tblW w:w="8379" w:type="dxa"/>
        <w:tblInd w:w="-106" w:type="dxa"/>
        <w:tblLook w:val="00A0"/>
      </w:tblPr>
      <w:tblGrid>
        <w:gridCol w:w="724"/>
        <w:gridCol w:w="1134"/>
        <w:gridCol w:w="1701"/>
        <w:gridCol w:w="1559"/>
        <w:gridCol w:w="3261"/>
      </w:tblGrid>
      <w:tr w:rsidR="00936D70" w:rsidRPr="002122BE">
        <w:trPr>
          <w:trHeight w:val="300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="00936D70" w:rsidRPr="00BC6C7A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="00936D70" w:rsidRPr="00BC6C7A">
              <w:rPr>
                <w:rFonts w:ascii="宋体" w:hAnsi="宋体" w:cs="宋体" w:hint="eastAsia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="00936D70" w:rsidRPr="00BC6C7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="00936D70" w:rsidRPr="00BC6C7A">
              <w:rPr>
                <w:rFonts w:ascii="宋体" w:hAnsi="宋体" w:cs="宋体" w:hint="eastAsia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杨耸霄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201061081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机械大类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金铃雪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200872058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制冷与低温工程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王伊凡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200844296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吕欧阳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201055007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建筑学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王心裕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200958001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工业设计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徐岩廷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200904062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国贸</w:t>
            </w:r>
          </w:p>
        </w:tc>
      </w:tr>
      <w:tr w:rsidR="00936D70" w:rsidRPr="002122BE">
        <w:trPr>
          <w:trHeight w:val="6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刘欢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200805058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国际经济与贸易（英语强化）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许洁旻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200911166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信息与计算科学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200901235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宁雷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201031028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工程力学系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何昕琛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201042211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崔智威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201011081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计算科学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彭瑶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200965005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孟扬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201044090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化工与制药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邹圣洁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200908036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英语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董晓艳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200909006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物流管理</w:t>
            </w:r>
          </w:p>
        </w:tc>
      </w:tr>
      <w:tr w:rsidR="00936D70" w:rsidRPr="002122BE">
        <w:trPr>
          <w:trHeight w:val="300"/>
        </w:trPr>
        <w:tc>
          <w:tcPr>
            <w:tcW w:w="72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王秀玉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Arial"/>
                <w:kern w:val="0"/>
                <w:sz w:val="24"/>
                <w:szCs w:val="24"/>
              </w:rPr>
              <w:t>201003083</w:t>
            </w:r>
          </w:p>
        </w:tc>
        <w:tc>
          <w:tcPr>
            <w:tcW w:w="32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BC6C7A">
              <w:rPr>
                <w:rFonts w:ascii="Arial" w:hAnsi="Arial" w:cs="宋体" w:hint="eastAsia"/>
                <w:kern w:val="0"/>
                <w:sz w:val="24"/>
                <w:szCs w:val="24"/>
              </w:rPr>
              <w:t>信息管理与信息系统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22" w:name="_Toc328053698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二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东三省数学建模竞赛</w:t>
      </w:r>
      <w:bookmarkEnd w:id="22"/>
    </w:p>
    <w:tbl>
      <w:tblPr>
        <w:tblW w:w="837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2337"/>
        <w:gridCol w:w="993"/>
        <w:gridCol w:w="1984"/>
        <w:gridCol w:w="1985"/>
      </w:tblGrid>
      <w:tr w:rsidR="00936D70" w:rsidRPr="002122BE">
        <w:trPr>
          <w:trHeight w:val="375"/>
        </w:trPr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821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37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="00936D70" w:rsidRPr="00F821B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993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="00936D70" w:rsidRPr="00F821B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="00936D70" w:rsidRPr="00F821B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="00936D70" w:rsidRPr="00F821B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汤敏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201165152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王玉桃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201072014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樊震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201072047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杨希雅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200904089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安思宇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200981168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耿杰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200981291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颜冯尧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200911171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陈天翼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200911113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王星朴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200911001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刘叡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201165090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张钰鹏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201132002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陈仔荣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201132014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张源渊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201092250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李萃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201092324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赵旭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201092077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何鹏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201012004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蔡舒俊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201003067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孙克乙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201081708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王凌霄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201145101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史容容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201004029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王瓛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201145115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杨瞳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201093196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潘骁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201093193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史珂宇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201093179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李弘扬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200981530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陈江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200981561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崔庆庆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200981506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高双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200961808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王灵丽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200961165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贺晓晓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200904019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36D70" w:rsidRPr="002122BE">
        <w:trPr>
          <w:trHeight w:val="37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刘自阳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201092103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375"/>
        </w:trPr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魏财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Arial"/>
                <w:kern w:val="0"/>
                <w:sz w:val="24"/>
                <w:szCs w:val="24"/>
              </w:rPr>
              <w:t>201092107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821B6">
              <w:rPr>
                <w:rFonts w:ascii="Arial" w:hAnsi="Arial" w:cs="宋体" w:hint="eastAsia"/>
                <w:kern w:val="0"/>
                <w:sz w:val="24"/>
                <w:szCs w:val="24"/>
              </w:rPr>
              <w:t>软件学院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23" w:name="_Toc328053699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三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东</w:t>
      </w:r>
      <w:r w:rsidR="00936D70" w:rsidRPr="0083566F">
        <w:rPr>
          <w:b w:val="0"/>
          <w:bCs w:val="0"/>
          <w:kern w:val="0"/>
          <w:sz w:val="28"/>
          <w:szCs w:val="28"/>
        </w:rPr>
        <w:t>2012</w:t>
      </w:r>
      <w:r w:rsidR="00936D70" w:rsidRPr="0083566F">
        <w:rPr>
          <w:rFonts w:cs="宋体" w:hint="eastAsia"/>
          <w:b w:val="0"/>
          <w:bCs w:val="0"/>
          <w:kern w:val="0"/>
          <w:sz w:val="28"/>
          <w:szCs w:val="28"/>
        </w:rPr>
        <w:t>中国</w:t>
      </w:r>
      <w:r w:rsidR="00936D70" w:rsidRPr="0083566F">
        <w:rPr>
          <w:b w:val="0"/>
          <w:bCs w:val="0"/>
          <w:kern w:val="0"/>
          <w:sz w:val="28"/>
          <w:szCs w:val="28"/>
        </w:rPr>
        <w:t>•</w:t>
      </w:r>
      <w:r w:rsidR="00936D70" w:rsidRPr="0083566F">
        <w:rPr>
          <w:rFonts w:cs="宋体" w:hint="eastAsia"/>
          <w:b w:val="0"/>
          <w:bCs w:val="0"/>
          <w:kern w:val="0"/>
          <w:sz w:val="28"/>
          <w:szCs w:val="28"/>
        </w:rPr>
        <w:t>东北地区第六届</w:t>
      </w:r>
      <w:r w:rsidR="00936D70" w:rsidRPr="0083566F">
        <w:rPr>
          <w:b w:val="0"/>
          <w:bCs w:val="0"/>
          <w:kern w:val="0"/>
          <w:sz w:val="28"/>
          <w:szCs w:val="28"/>
        </w:rPr>
        <w:t>ACM/ICPC</w:t>
      </w:r>
      <w:r w:rsidR="00936D70" w:rsidRPr="0083566F">
        <w:rPr>
          <w:rFonts w:cs="宋体" w:hint="eastAsia"/>
          <w:b w:val="0"/>
          <w:bCs w:val="0"/>
          <w:kern w:val="0"/>
          <w:sz w:val="28"/>
          <w:szCs w:val="28"/>
        </w:rPr>
        <w:t>程序设计大赛</w:t>
      </w:r>
      <w:bookmarkEnd w:id="23"/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382"/>
        <w:gridCol w:w="1318"/>
        <w:gridCol w:w="1942"/>
        <w:gridCol w:w="2268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2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936D70" w:rsidRPr="002122BE"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张飞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201072074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赵汉光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200901225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孔炤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200961078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胡骏</w:t>
            </w:r>
          </w:p>
        </w:tc>
        <w:tc>
          <w:tcPr>
            <w:tcW w:w="1942" w:type="dxa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港工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200901102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洪祈泽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200961013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孙崇林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200893117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200881729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200881723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董华磊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200981074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冉文升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201081728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201181724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201046051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姚翔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201121114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范孝剑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201181057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苏赞文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201092360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康雨轩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201192186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201092001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王航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201192236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闪英迪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201193058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裴炜欣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201192452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苏陈昱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200992029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苟旭东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200992476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邹华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200993230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张义民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200993135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冯子畅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200992192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朱培君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200992123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郭彬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201092343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谷飞洋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201092119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张晗崴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201092024</w:t>
            </w:r>
          </w:p>
        </w:tc>
      </w:tr>
    </w:tbl>
    <w:p>
      <w:pPr>
        <w:rPr>
          <w:rFonts w:cs="Times New Roman"/>
        </w:rPr>
      </w:pPr>
    </w:p>
    <w:p>
      <w:pPr>
        <w:pStyle w:val="Heading1"/>
        <w:rPr>
          <w:b w:val="0"/>
          <w:bCs w:val="0"/>
        </w:rPr>
      </w:pPr>
      <w:bookmarkStart w:id="24" w:name="_Toc328053700"/>
      <w:r w:rsidR="00936D70">
        <w:rPr>
          <w:rFonts w:cs="宋体" w:hint="eastAsia"/>
          <w:b w:val="0"/>
          <w:bCs w:val="0"/>
        </w:rPr>
        <w:t>省</w:t>
      </w:r>
      <w:r w:rsidR="00936D70" w:rsidRPr="00817282">
        <w:rPr>
          <w:rFonts w:cs="宋体" w:hint="eastAsia"/>
          <w:b w:val="0"/>
          <w:bCs w:val="0"/>
        </w:rPr>
        <w:t>级</w:t>
      </w:r>
      <w:bookmarkEnd w:id="24"/>
    </w:p>
    <w:p>
      <w:pPr>
        <w:pStyle w:val="Heading1"/>
        <w:numPr>
          <w:ilvl w:val="0"/>
          <w:numId w:val="1"/>
        </w:numPr>
        <w:rPr>
          <w:b w:val="0"/>
          <w:bCs w:val="0"/>
          <w:kern w:val="0"/>
          <w:sz w:val="28"/>
          <w:szCs w:val="28"/>
        </w:rPr>
      </w:pPr>
      <w:bookmarkStart w:id="25" w:name="_Toc328053701"/>
      <w:r w:rsidR="00936D70" w:rsidRPr="001618DF">
        <w:rPr>
          <w:rFonts w:cs="宋体" w:hint="eastAsia"/>
          <w:b w:val="0"/>
          <w:bCs w:val="0"/>
          <w:kern w:val="0"/>
          <w:sz w:val="28"/>
          <w:szCs w:val="28"/>
        </w:rPr>
        <w:t>辽宁省电脑鼠走迷宫竞赛</w:t>
      </w:r>
      <w:bookmarkEnd w:id="25"/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才国锋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200901112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左茂森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200901130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陈磊祺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200901115</w:t>
            </w:r>
          </w:p>
        </w:tc>
        <w:tc>
          <w:tcPr>
            <w:tcW w:w="2856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张楠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201001231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陈禹安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201001221</w:t>
            </w:r>
          </w:p>
        </w:tc>
        <w:tc>
          <w:tcPr>
            <w:tcW w:w="285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刘志旋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201081510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1618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</w:tbl>
    <w:p>
      <w:pPr>
        <w:pStyle w:val="Heading1"/>
        <w:numPr>
          <w:ilvl w:val="0"/>
          <w:numId w:val="1"/>
        </w:numPr>
        <w:rPr>
          <w:b w:val="0"/>
          <w:bCs w:val="0"/>
          <w:kern w:val="0"/>
          <w:sz w:val="28"/>
          <w:szCs w:val="28"/>
        </w:rPr>
      </w:pPr>
      <w:bookmarkStart w:id="26" w:name="_Toc328053702"/>
      <w:r w:rsidR="00936D70" w:rsidRPr="001618DF">
        <w:rPr>
          <w:rFonts w:cs="宋体" w:hint="eastAsia"/>
          <w:b w:val="0"/>
          <w:bCs w:val="0"/>
          <w:kern w:val="0"/>
          <w:sz w:val="28"/>
          <w:szCs w:val="28"/>
        </w:rPr>
        <w:t>辽宁省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大学生广告设计大赛</w:t>
      </w:r>
      <w:bookmarkEnd w:id="26"/>
    </w:p>
    <w:p>
      <w:pPr>
        <w:rPr>
          <w:rFonts w:cs="Times New Roman"/>
        </w:rPr>
      </w:pPr>
      <w:r w:rsidR="00936D70" w:rsidRPr="002B43A0">
        <w:t>A</w:t>
      </w:r>
      <w:r w:rsidR="00936D70" w:rsidRPr="002B43A0">
        <w:rPr>
          <w:rFonts w:cs="宋体" w:hint="eastAsia"/>
        </w:rPr>
        <w:t>类吉祥物作品</w:t>
      </w:r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郑衍达、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侯坤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200961601</w:t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、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color w:val="000000"/>
                <w:sz w:val="20"/>
                <w:szCs w:val="20"/>
              </w:rPr>
              <w:t>200961607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机械工程学院工业设计、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王琛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201104097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管理与经济学部经济学类（英语强化）</w:t>
            </w:r>
          </w:p>
        </w:tc>
      </w:tr>
    </w:tbl>
    <w:p>
      <w:pPr>
        <w:rPr>
          <w:rFonts w:cs="Times New Roman"/>
        </w:rPr>
      </w:pPr>
      <w:r w:rsidR="00936D70" w:rsidRPr="002B43A0">
        <w:t>C</w:t>
      </w:r>
      <w:r w:rsidR="00936D70" w:rsidRPr="002B43A0">
        <w:rPr>
          <w:rFonts w:cs="宋体" w:hint="eastAsia"/>
        </w:rPr>
        <w:t>类招贴作品</w:t>
      </w:r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杨悦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200961604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机械工程学院工业设计系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王之天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高吉龙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张世平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200961610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200961605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200961606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郑衍达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侯坤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200961601</w:t>
            </w:r>
            <w:r w:rsidR="00936D70" w:rsidRPr="002122BE">
              <w:rPr>
                <w:sz w:val="18"/>
                <w:szCs w:val="18"/>
              </w:rPr>
              <w:br/>
              <w:t>200961607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周玮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李迎刚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宋靖夕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200961622</w:t>
            </w:r>
            <w:r w:rsidR="00936D70" w:rsidRPr="002122BE">
              <w:rPr>
                <w:sz w:val="18"/>
                <w:szCs w:val="18"/>
              </w:rPr>
              <w:br/>
              <w:t>200961620</w:t>
            </w:r>
            <w:r w:rsidR="00936D70" w:rsidRPr="002122BE">
              <w:rPr>
                <w:sz w:val="18"/>
                <w:szCs w:val="18"/>
              </w:rPr>
              <w:br/>
              <w:t>200961621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高吉龙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王之天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张世平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200961615</w:t>
            </w:r>
            <w:r w:rsidR="00936D70" w:rsidRPr="002122BE">
              <w:rPr>
                <w:sz w:val="18"/>
                <w:szCs w:val="18"/>
              </w:rPr>
              <w:br/>
              <w:t>200961610</w:t>
            </w:r>
            <w:r w:rsidR="00936D70" w:rsidRPr="002122BE">
              <w:rPr>
                <w:sz w:val="18"/>
                <w:szCs w:val="18"/>
              </w:rPr>
              <w:br/>
              <w:t>200961616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杨悦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200961604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机械工程学院工业设计系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徐颖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宋靖夕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200961605</w:t>
            </w:r>
            <w:r w:rsidR="00936D70" w:rsidRPr="002122BE">
              <w:rPr>
                <w:sz w:val="18"/>
                <w:szCs w:val="18"/>
              </w:rPr>
              <w:br/>
              <w:t>200961621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刘雨晴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200961619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机械工程与材料能源学部机工</w:t>
            </w:r>
            <w:r w:rsidR="00936D70" w:rsidRPr="002122BE">
              <w:rPr>
                <w:sz w:val="18"/>
                <w:szCs w:val="18"/>
              </w:rPr>
              <w:t>0901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李迎刚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汪依晨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周玮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200961620</w:t>
            </w:r>
            <w:r w:rsidR="00936D70" w:rsidRPr="002122BE">
              <w:rPr>
                <w:sz w:val="18"/>
                <w:szCs w:val="18"/>
              </w:rPr>
              <w:br/>
              <w:t>200992505</w:t>
            </w:r>
            <w:r w:rsidR="00936D70" w:rsidRPr="002122BE">
              <w:rPr>
                <w:sz w:val="18"/>
                <w:szCs w:val="18"/>
              </w:rPr>
              <w:br/>
              <w:t>200961622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刘英杰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201165047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机械工程与材料能源学部材料类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金雯婧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200961618</w:t>
            </w:r>
          </w:p>
        </w:tc>
        <w:tc>
          <w:tcPr>
            <w:tcW w:w="2856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机械学部工业设计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赵越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201003014</w:t>
            </w:r>
          </w:p>
        </w:tc>
        <w:tc>
          <w:tcPr>
            <w:tcW w:w="2856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管理与经济学部物流管理专业</w:t>
            </w:r>
            <w:r w:rsidR="00936D70" w:rsidRPr="002122BE">
              <w:rPr>
                <w:color w:val="000000"/>
                <w:sz w:val="20"/>
                <w:szCs w:val="20"/>
              </w:rPr>
              <w:t>1001</w:t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班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石琳琳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侯婷婷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马宇宸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200900227</w:t>
            </w:r>
            <w:r w:rsidR="00936D70" w:rsidRPr="002122BE">
              <w:rPr>
                <w:sz w:val="18"/>
                <w:szCs w:val="18"/>
              </w:rPr>
              <w:br/>
              <w:t>200957206</w:t>
            </w:r>
            <w:r w:rsidR="00936D70" w:rsidRPr="002122BE">
              <w:rPr>
                <w:sz w:val="18"/>
                <w:szCs w:val="18"/>
              </w:rPr>
              <w:br/>
              <w:t>200973041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人文学部广播电视新闻专业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建筑与艺术学院雕塑系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运载学部车辆工程（英强）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赵越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201003014</w:t>
            </w:r>
          </w:p>
        </w:tc>
        <w:tc>
          <w:tcPr>
            <w:tcW w:w="2856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管理与经济学部物流管理专业</w:t>
            </w:r>
            <w:r w:rsidR="00936D70" w:rsidRPr="002122BE">
              <w:rPr>
                <w:color w:val="000000"/>
                <w:sz w:val="20"/>
                <w:szCs w:val="20"/>
              </w:rPr>
              <w:t>1001</w:t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班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张世平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王之天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高吉龙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200961616</w:t>
            </w:r>
            <w:r w:rsidR="00936D70" w:rsidRPr="002122BE">
              <w:rPr>
                <w:sz w:val="18"/>
                <w:szCs w:val="18"/>
              </w:rPr>
              <w:br/>
              <w:t>200961610</w:t>
            </w:r>
            <w:r w:rsidR="00936D70" w:rsidRPr="002122BE">
              <w:rPr>
                <w:sz w:val="18"/>
                <w:szCs w:val="18"/>
              </w:rPr>
              <w:br/>
              <w:t>200961615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机械学院机工</w:t>
            </w:r>
            <w:r w:rsidR="00936D70" w:rsidRPr="002122BE">
              <w:rPr>
                <w:sz w:val="18"/>
                <w:szCs w:val="18"/>
              </w:rPr>
              <w:t>0901</w:t>
            </w:r>
            <w:r w:rsidR="00936D70" w:rsidRPr="002122BE">
              <w:rPr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机械学院机工</w:t>
            </w:r>
            <w:r w:rsidR="00936D70" w:rsidRPr="002122BE">
              <w:rPr>
                <w:sz w:val="18"/>
                <w:szCs w:val="18"/>
              </w:rPr>
              <w:t>0901</w:t>
            </w:r>
            <w:r w:rsidR="00936D70" w:rsidRPr="002122BE">
              <w:rPr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机械学院机工</w:t>
            </w:r>
            <w:r w:rsidR="00936D70" w:rsidRPr="002122BE">
              <w:rPr>
                <w:sz w:val="18"/>
                <w:szCs w:val="18"/>
              </w:rPr>
              <w:t>0901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宋靖夕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李迎刚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汪依晨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200961621</w:t>
            </w:r>
            <w:r w:rsidR="00936D70" w:rsidRPr="002122BE">
              <w:rPr>
                <w:sz w:val="18"/>
                <w:szCs w:val="18"/>
              </w:rPr>
              <w:br/>
              <w:t>200961620</w:t>
            </w:r>
            <w:r w:rsidR="00936D70" w:rsidRPr="002122BE">
              <w:rPr>
                <w:sz w:val="18"/>
                <w:szCs w:val="18"/>
              </w:rPr>
              <w:br/>
              <w:t>200992505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机械工程学院工业设计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初蕾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201000213</w:t>
            </w:r>
          </w:p>
        </w:tc>
        <w:tc>
          <w:tcPr>
            <w:tcW w:w="2856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人文与社会科学学部广播电视新闻学专业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优秀奖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吴诗航、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李根、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孙剑源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sz w:val="18"/>
                <w:szCs w:val="18"/>
              </w:rPr>
              <w:t>200900242</w:t>
            </w:r>
            <w:r w:rsidR="00936D70" w:rsidRPr="002122BE">
              <w:rPr>
                <w:sz w:val="18"/>
                <w:szCs w:val="18"/>
              </w:rPr>
              <w:br/>
              <w:t>200900259</w:t>
            </w:r>
            <w:r w:rsidR="00936D70" w:rsidRPr="002122BE">
              <w:rPr>
                <w:sz w:val="18"/>
                <w:szCs w:val="18"/>
              </w:rPr>
              <w:br/>
              <w:t>201144115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 w:rsidR="00936D70" w:rsidRPr="002122BE">
              <w:rPr>
                <w:rFonts w:cs="宋体" w:hint="eastAsia"/>
                <w:sz w:val="18"/>
                <w:szCs w:val="18"/>
              </w:rPr>
              <w:t>人文与社会科学学部广播电视新闻系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人文与社会科学学部广播电视新闻系</w:t>
            </w:r>
            <w:r w:rsidR="00936D70" w:rsidRPr="002122BE">
              <w:rPr>
                <w:rFonts w:cs="Times New Roman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sz w:val="18"/>
                <w:szCs w:val="18"/>
              </w:rPr>
              <w:t>人文与社会科学学部</w:t>
            </w:r>
          </w:p>
        </w:tc>
      </w:tr>
    </w:tbl>
    <w:p>
      <w:pPr>
        <w:rPr>
          <w:rFonts w:cs="Times New Roman"/>
        </w:rPr>
      </w:pPr>
      <w:r w:rsidR="00936D70" w:rsidRPr="002B43A0">
        <w:t>E</w:t>
      </w:r>
      <w:r w:rsidR="00936D70" w:rsidRPr="002B43A0">
        <w:rPr>
          <w:rFonts w:cs="宋体" w:hint="eastAsia"/>
        </w:rPr>
        <w:t>类微电影作品</w:t>
      </w:r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王适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颜荣华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杨彩玲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张明旭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卡佳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200800217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200900155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200944123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200944097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200996015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人文学院广播电视新闻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人文学院广播电视新闻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化工学部化学工程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化工学部应用化学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人文学院广播电视新闻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陈荣飞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李诗阳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林天娇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魏婷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200900136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200946050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200900201</w:t>
            </w:r>
            <w:r w:rsidR="00936D70" w:rsidRPr="002122BE">
              <w:rPr>
                <w:color w:val="000000"/>
                <w:sz w:val="20"/>
                <w:szCs w:val="20"/>
              </w:rPr>
              <w:br/>
              <w:t>200900218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人文社会科学学院广播电视新闻专业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化工与环境生命学部环境学院环境科学专业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人文社会科学学院广播电视新闻专业</w:t>
            </w:r>
            <w:r w:rsidR="00936D70" w:rsidRPr="002122BE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人文广播电视新闻学</w:t>
            </w:r>
            <w:r w:rsidR="00936D70" w:rsidRPr="002122BE">
              <w:rPr>
                <w:color w:val="000000"/>
                <w:sz w:val="20"/>
                <w:szCs w:val="20"/>
              </w:rPr>
              <w:t>0901</w:t>
            </w:r>
          </w:p>
        </w:tc>
      </w:tr>
    </w:tbl>
    <w:p>
      <w:pPr>
        <w:rPr>
          <w:rFonts w:cs="Times New Roman"/>
        </w:rPr>
      </w:pPr>
      <w:r w:rsidR="00936D70" w:rsidRPr="002B43A0">
        <w:t>F</w:t>
      </w:r>
      <w:r w:rsidR="00936D70" w:rsidRPr="002B43A0">
        <w:rPr>
          <w:rFonts w:cs="宋体" w:hint="eastAsia"/>
        </w:rPr>
        <w:t>类推广策划案作品</w:t>
      </w:r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张贺维、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宋朗、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赵凯、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初蕾、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张梦楠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color w:val="000000"/>
                <w:sz w:val="18"/>
                <w:szCs w:val="18"/>
              </w:rPr>
              <w:t>201000224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201000172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201000227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201000213</w:t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color w:val="000000"/>
                <w:sz w:val="18"/>
                <w:szCs w:val="18"/>
              </w:rPr>
              <w:t>201100257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人文、广播电视新闻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人文、公共事业管理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人文、广播电视新闻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人文、广播电视新闻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人文新闻传播学类人文</w:t>
            </w:r>
            <w:r w:rsidR="00936D70" w:rsidRPr="002122BE">
              <w:rPr>
                <w:color w:val="000000"/>
                <w:sz w:val="18"/>
                <w:szCs w:val="18"/>
              </w:rPr>
              <w:t>1003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石琳琳、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李诗阳、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喻兴、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李美仪、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张学磊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color w:val="000000"/>
                <w:sz w:val="18"/>
                <w:szCs w:val="18"/>
              </w:rPr>
              <w:t>200900227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200946050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200900186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200900167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200900115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人文学部广播电视新闻专业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化工与环境生命学部环境科学专业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人文学部广播电视新闻专业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人文学部公共事业管理专业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人文学部公共事业管理专业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优秀奖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魏婷、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张运达、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孙华强、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董哲、</w:t>
            </w:r>
            <w:r w:rsidR="00936D70" w:rsidRPr="002122BE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林智富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color w:val="000000"/>
                <w:sz w:val="18"/>
                <w:szCs w:val="18"/>
              </w:rPr>
              <w:t>200900218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200900238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200900133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200900237</w:t>
            </w:r>
            <w:r w:rsidR="00936D70" w:rsidRPr="002122BE">
              <w:rPr>
                <w:color w:val="000000"/>
                <w:sz w:val="18"/>
                <w:szCs w:val="18"/>
              </w:rPr>
              <w:br/>
              <w:t>200900116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人文广播电视新闻学</w:t>
            </w:r>
            <w:r w:rsidR="00936D70" w:rsidRPr="002122BE">
              <w:rPr>
                <w:color w:val="000000"/>
                <w:sz w:val="18"/>
                <w:szCs w:val="18"/>
              </w:rPr>
              <w:t>0901</w:t>
            </w:r>
            <w:r w:rsidR="00936D70" w:rsidRPr="002122BE">
              <w:rPr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人文广播电视新闻学</w:t>
            </w:r>
            <w:r w:rsidR="00936D70" w:rsidRPr="002122BE">
              <w:rPr>
                <w:color w:val="000000"/>
                <w:sz w:val="18"/>
                <w:szCs w:val="18"/>
              </w:rPr>
              <w:t>0901</w:t>
            </w:r>
            <w:r w:rsidR="00936D70" w:rsidRPr="002122BE">
              <w:rPr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人文广播电视新闻学</w:t>
            </w:r>
            <w:r w:rsidR="00936D70" w:rsidRPr="002122BE">
              <w:rPr>
                <w:color w:val="000000"/>
                <w:sz w:val="18"/>
                <w:szCs w:val="18"/>
              </w:rPr>
              <w:t>0901</w:t>
            </w:r>
            <w:r w:rsidR="00936D70" w:rsidRPr="002122BE">
              <w:rPr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人文广播电视新闻学</w:t>
            </w:r>
            <w:r w:rsidR="00936D70" w:rsidRPr="002122BE">
              <w:rPr>
                <w:color w:val="000000"/>
                <w:sz w:val="18"/>
                <w:szCs w:val="18"/>
              </w:rPr>
              <w:t>0901</w:t>
            </w:r>
            <w:r w:rsidR="00936D70" w:rsidRPr="002122BE">
              <w:rPr>
                <w:color w:val="000000"/>
                <w:sz w:val="18"/>
                <w:szCs w:val="18"/>
              </w:rPr>
              <w:br/>
            </w:r>
            <w:r w:rsidR="00936D70" w:rsidRPr="002122BE">
              <w:rPr>
                <w:rFonts w:cs="宋体" w:hint="eastAsia"/>
                <w:color w:val="000000"/>
                <w:sz w:val="18"/>
                <w:szCs w:val="18"/>
              </w:rPr>
              <w:t>机械工程学院机制</w:t>
            </w:r>
            <w:r w:rsidR="00936D70" w:rsidRPr="002122BE">
              <w:rPr>
                <w:color w:val="000000"/>
                <w:sz w:val="18"/>
                <w:szCs w:val="18"/>
              </w:rPr>
              <w:t>0907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27" w:name="_Toc328053703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三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辽宁省计算机设计大赛</w:t>
      </w:r>
      <w:bookmarkEnd w:id="27"/>
    </w:p>
    <w:tbl>
      <w:tblPr>
        <w:tblW w:w="832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080"/>
        <w:gridCol w:w="1080"/>
        <w:gridCol w:w="1400"/>
        <w:gridCol w:w="3680"/>
      </w:tblGrid>
      <w:tr w:rsidR="00936D70" w:rsidRPr="002122BE">
        <w:trPr>
          <w:trHeight w:val="270"/>
        </w:trPr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唐玮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200951027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0904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阮珍珍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200903056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0902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杨朝欢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200945008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化学工程与工艺（创新）化创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0901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周阳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200921156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0902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曹柯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201011124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1001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任政儒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200871085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船舶与海洋工程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运船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0805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高畅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200857010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冯天祎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201048531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化英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毛璐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吴炳楠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201151229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1106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周霍曦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201151149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1105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李梦珂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201181216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1106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毛璐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卢方洲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200901221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电计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0903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金铁铮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200908021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0901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姜宝彦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200903065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0901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阮珍珍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200903056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0902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覃伟冰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200973006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车辆工程（英语强化）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运英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200981378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电子信息与工程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0904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彭瑶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200965005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电子信息与工程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0904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蔡群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201121050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1105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杨晓健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201081128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1004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外日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柯志宏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200961053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0906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李墨石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200961161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0905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200993093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日强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0909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200961012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0905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200961161</w:t>
            </w:r>
          </w:p>
        </w:tc>
        <w:tc>
          <w:tcPr>
            <w:tcW w:w="36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0905</w:t>
            </w:r>
          </w:p>
        </w:tc>
      </w:tr>
      <w:tr w:rsidR="00936D70" w:rsidRPr="002122BE">
        <w:trPr>
          <w:trHeight w:val="270"/>
        </w:trPr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李墨石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200961161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401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机械自动化</w:t>
            </w:r>
            <w:r w:rsidR="00936D70" w:rsidRPr="0040158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0905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28" w:name="_Toc328053704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四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蓝桥杯全国软件人才设计与创业大赛辽宁省赛区</w:t>
      </w:r>
      <w:bookmarkEnd w:id="28"/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2"/>
        <w:gridCol w:w="1134"/>
        <w:gridCol w:w="2410"/>
        <w:gridCol w:w="2856"/>
      </w:tblGrid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1618DF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张璨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/>
                <w:color w:val="000000"/>
                <w:sz w:val="20"/>
                <w:szCs w:val="20"/>
              </w:rPr>
              <w:t>200881723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洪祈泽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200961013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李明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200981163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胡骏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200901102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王琳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200881729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孔炤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200961078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赵汉光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200901225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创新实验学院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李超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200881710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孙木鑫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200981713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张子豪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201072010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谢鑫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200981122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刘卓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201046051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王昕炜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201031048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运载工程与力学学部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F13F8">
              <w:rPr>
                <w:rFonts w:ascii="宋体" w:hAnsi="宋体" w:cs="宋体" w:hint="eastAsia"/>
                <w:color w:val="000000"/>
                <w:sz w:val="20"/>
                <w:szCs w:val="20"/>
              </w:rPr>
              <w:t>夏金辉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>
              <w:rPr>
                <w:rFonts w:ascii="宋体" w:hAnsi="宋体" w:cs="宋体"/>
                <w:color w:val="000000"/>
                <w:sz w:val="20"/>
                <w:szCs w:val="20"/>
              </w:rPr>
              <w:t>201081296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杨天蒙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201081318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李亚鹏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201061064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关润铎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/>
                <w:color w:val="000000"/>
                <w:sz w:val="20"/>
                <w:szCs w:val="20"/>
              </w:rPr>
              <w:t>201081325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陈修艺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B111A4">
              <w:rPr>
                <w:rFonts w:ascii="宋体" w:hAnsi="宋体" w:cs="宋体"/>
                <w:color w:val="000000"/>
                <w:sz w:val="20"/>
                <w:szCs w:val="20"/>
              </w:rPr>
              <w:t>201093163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桂进发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B111A4">
              <w:rPr>
                <w:rFonts w:ascii="宋体" w:hAnsi="宋体" w:cs="宋体"/>
                <w:color w:val="000000"/>
                <w:sz w:val="20"/>
                <w:szCs w:val="20"/>
              </w:rPr>
              <w:t>201072059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段赫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B111A4">
              <w:rPr>
                <w:rFonts w:ascii="宋体" w:hAnsi="宋体" w:cs="宋体"/>
                <w:color w:val="000000"/>
                <w:sz w:val="20"/>
                <w:szCs w:val="20"/>
              </w:rPr>
              <w:t>200981268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7F31FE">
              <w:rPr>
                <w:rFonts w:ascii="宋体" w:hAnsi="宋体" w:cs="宋体" w:hint="eastAsia"/>
                <w:color w:val="000000"/>
                <w:sz w:val="20"/>
                <w:szCs w:val="20"/>
              </w:rPr>
              <w:t>王晓洋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B111A4">
              <w:rPr>
                <w:rFonts w:ascii="宋体" w:hAnsi="宋体" w:cs="宋体"/>
                <w:color w:val="000000"/>
                <w:sz w:val="20"/>
                <w:szCs w:val="20"/>
              </w:rPr>
              <w:t>201072151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17350F"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柏园超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200992250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蔡磊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200992152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冯子畅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200992192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苟旭东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200992476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谷飞洋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201092119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李凯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200993055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李振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200992416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刘道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200992203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刘俊成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200992386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201093085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王领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201093294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吴迪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200992251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赵长飞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200993213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赵翘楚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201093267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邹华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200993230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郎瑞祥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201093064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李铎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201092197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石奇然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201092095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邢磊</w:t>
            </w:r>
          </w:p>
        </w:tc>
        <w:tc>
          <w:tcPr>
            <w:tcW w:w="2410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200992465</w:t>
            </w:r>
          </w:p>
        </w:tc>
        <w:tc>
          <w:tcPr>
            <w:tcW w:w="2856" w:type="dxa"/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0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ind w:firstLineChars="50" w:firstLine="31680"/>
              <w:rPr>
                <w:rFonts w:cs="Times New Roman"/>
                <w:color w:val="000000"/>
                <w:sz w:val="20"/>
                <w:szCs w:val="20"/>
              </w:rPr>
            </w:pPr>
            <w:r w:rsidR="00936D70" w:rsidRPr="002122BE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赵海洋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/>
                <w:color w:val="000000"/>
                <w:sz w:val="20"/>
                <w:szCs w:val="20"/>
              </w:rPr>
              <w:t>200993045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="00936D70" w:rsidRPr="003A629D">
              <w:rPr>
                <w:rFonts w:ascii="宋体" w:hAnsi="宋体" w:cs="宋体" w:hint="eastAsia"/>
                <w:color w:val="000000"/>
                <w:sz w:val="20"/>
                <w:szCs w:val="20"/>
              </w:rPr>
              <w:t>软件学院</w:t>
            </w:r>
          </w:p>
        </w:tc>
      </w:tr>
    </w:tbl>
    <w:p>
      <w:pPr>
        <w:rPr>
          <w:rFonts w:cs="Times New Roman"/>
        </w:rPr>
      </w:pPr>
      <w:bookmarkStart w:id="29" w:name="_GoBack"/>
      <w:bookmarkEnd w:id="29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0" w:name="_Toc328053705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五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“挑战杯”创业计划大赛辽宁省赛区</w:t>
      </w:r>
      <w:bookmarkEnd w:id="30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1" w:name="_Toc328053706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六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83566F">
        <w:rPr>
          <w:b w:val="0"/>
          <w:bCs w:val="0"/>
          <w:kern w:val="0"/>
          <w:sz w:val="28"/>
          <w:szCs w:val="28"/>
        </w:rPr>
        <w:t>ACM/ICPC</w:t>
      </w:r>
      <w:r w:rsidR="00936D70" w:rsidRPr="0083566F">
        <w:rPr>
          <w:rFonts w:cs="宋体" w:hint="eastAsia"/>
          <w:b w:val="0"/>
          <w:bCs w:val="0"/>
          <w:kern w:val="0"/>
          <w:sz w:val="28"/>
          <w:szCs w:val="28"/>
        </w:rPr>
        <w:t>辽宁省第五届大学生程序设计竞赛</w:t>
      </w:r>
      <w:bookmarkEnd w:id="31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382"/>
        <w:gridCol w:w="1318"/>
        <w:gridCol w:w="2509"/>
        <w:gridCol w:w="1701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936D70" w:rsidRPr="002122BE"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胡骏</w:t>
            </w:r>
          </w:p>
        </w:tc>
        <w:tc>
          <w:tcPr>
            <w:tcW w:w="2509" w:type="dxa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港工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200901102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洪祈泽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200961013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陈中亚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港工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200901106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200881729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张璨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200881723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color w:val="000000"/>
                <w:sz w:val="24"/>
                <w:szCs w:val="24"/>
              </w:rPr>
              <w:t>200881710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201046051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姚翔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201121114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范孝剑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201181057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张飞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201072074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赵汉光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200901225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张学磊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200900115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董华磊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200981074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冉文升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201081728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计算机日强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201181724</w:t>
            </w:r>
          </w:p>
        </w:tc>
      </w:tr>
      <w:tr w:rsidR="00936D70" w:rsidRPr="002122BE">
        <w:trPr>
          <w:trHeight w:val="284"/>
        </w:trPr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沈硕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201093045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邵华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200981710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姚菁菁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 xml:space="preserve">200901209 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王曦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201181247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吴小庆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201181092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苏赞文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201092360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康雨轩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201192186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201092001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王航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201192236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闪英迪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201193058</w:t>
            </w:r>
          </w:p>
        </w:tc>
      </w:tr>
      <w:tr w:rsidR="00936D70" w:rsidRPr="002122BE">
        <w:trPr>
          <w:trHeight w:val="26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裴炜欣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201192452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郭彬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201092343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谷飞洋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201092119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许时昌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201092120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苏陈昱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200992029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苟旭东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200992476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邹华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200993230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张义民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200993135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冯子畅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200992192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朱培君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200992123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周建宇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201192062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满延懋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201192036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刘嘉成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201192270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张晗崴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201092024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高磊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201092380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万萌远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200993150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刘毅超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201192057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赵海成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201192056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雍高鹏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201192129</w:t>
            </w:r>
          </w:p>
        </w:tc>
      </w:tr>
    </w:tbl>
    <w:p>
      <w:pPr>
        <w:pStyle w:val="Heading1"/>
        <w:rPr>
          <w:b w:val="0"/>
          <w:bCs w:val="0"/>
        </w:rPr>
      </w:pPr>
      <w:bookmarkStart w:id="32" w:name="_Toc328053707"/>
      <w:r w:rsidR="00936D70">
        <w:rPr>
          <w:rFonts w:cs="宋体" w:hint="eastAsia"/>
          <w:b w:val="0"/>
          <w:bCs w:val="0"/>
        </w:rPr>
        <w:t>市</w:t>
      </w:r>
      <w:r w:rsidR="00936D70" w:rsidRPr="00817282">
        <w:rPr>
          <w:rFonts w:cs="宋体" w:hint="eastAsia"/>
          <w:b w:val="0"/>
          <w:bCs w:val="0"/>
        </w:rPr>
        <w:t>级</w:t>
      </w:r>
      <w:bookmarkEnd w:id="32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3" w:name="_Toc328053708"/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一、</w:t>
      </w:r>
      <w:r w:rsidR="00936D70" w:rsidRPr="00E008F5">
        <w:rPr>
          <w:rFonts w:cs="宋体" w:hint="eastAsia"/>
          <w:b w:val="0"/>
          <w:bCs w:val="0"/>
          <w:kern w:val="0"/>
          <w:sz w:val="28"/>
          <w:szCs w:val="28"/>
        </w:rPr>
        <w:t>大连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市</w:t>
      </w:r>
      <w:r w:rsidR="00936D70">
        <w:rPr>
          <w:b w:val="0"/>
          <w:bCs w:val="0"/>
          <w:kern w:val="0"/>
          <w:sz w:val="28"/>
          <w:szCs w:val="28"/>
        </w:rPr>
        <w:t>ACM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竞赛</w:t>
      </w:r>
      <w:bookmarkEnd w:id="33"/>
    </w:p>
    <w:tbl>
      <w:tblPr>
        <w:tblW w:w="852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3"/>
        <w:gridCol w:w="1382"/>
        <w:gridCol w:w="1318"/>
        <w:gridCol w:w="1710"/>
        <w:gridCol w:w="2409"/>
      </w:tblGrid>
      <w:tr w:rsidR="00936D70" w:rsidRPr="002122BE">
        <w:tc>
          <w:tcPr>
            <w:tcW w:w="1703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936D70" w:rsidRPr="002122BE"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200881729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200881723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孔炤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机械工程与材料能源学部能源动力类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200961078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201046051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张飞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机械工程与材料能源学部能源动力类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201072074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赵汉光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200901225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张录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200901224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仲光宇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200911124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胡骏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409" w:type="dxa"/>
            <w:vAlign w:val="bottom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200901102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梁子宁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409" w:type="dxa"/>
            <w:vAlign w:val="bottom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200901125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於刚节</w:t>
            </w: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409" w:type="dxa"/>
            <w:vAlign w:val="bottom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200901136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董华磊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200981074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冉文升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201081728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201181724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陈中亚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200901106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韩猛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200931075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徐继华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200981272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褚仁智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201081079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夏金辉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201081296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周玉松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201081098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姚翔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201121114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马俊鹏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201081212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范孝剑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201181057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吴岳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200981703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邵华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200981710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李明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200981163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孙康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200981038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傅琛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200981034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李慧欣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200759005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彭勃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200759011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黄博麒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200859040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周伟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200981357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张豪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201181404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201181247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逯瑶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201081556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杨天蒙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201081318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赵子云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运载学部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200973009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谢鑫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200981122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陈琳麟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200981056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段赫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200981268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沈毅鸿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201161826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郭豫龙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201181385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吴小庆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201181092</w:t>
            </w:r>
          </w:p>
        </w:tc>
      </w:tr>
      <w:tr w:rsidR="00936D70" w:rsidRPr="002122BE">
        <w:tc>
          <w:tcPr>
            <w:tcW w:w="1703" w:type="dxa"/>
            <w:vMerge w:val="restart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杨皓淼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电信计日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201081736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电信计日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201081755</w:t>
            </w:r>
          </w:p>
        </w:tc>
      </w:tr>
      <w:tr w:rsidR="00936D70" w:rsidRPr="002122BE"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常久龙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电信计日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201081703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刘诗文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200992116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魏国利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200993269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200931020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何富斌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200881501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杨兵兵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200881506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陈嘉成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200881523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张学磊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200900115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孙星宇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201044006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李灿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201142036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冯子畅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200992192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黄亮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200992346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刘晓静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201092408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严晨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200993166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王一华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200993283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邹华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200993230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谷飞洋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201092119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郭彬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201092343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康雨轩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201192186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苏陈昱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200992029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晏乐意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200992271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朱培君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200992123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牛泽宇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200992264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陈倩东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200992002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于维扬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200992135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陈勇丞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201193016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周祖宁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201193077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201155025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201155025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闪英迪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201193058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裴炜欣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201192452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苏赞文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201092360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李翔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201092001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许时昌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201092120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闻亦晨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200992263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李嘉峻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200992139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李舵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200992108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周闻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200992492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陈楚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200992500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李人龙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200992201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周建宇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201192062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刘嘉成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201192270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满延懋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201192036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张晗崴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201092024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高磊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201092380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张源渊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201092250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苟旭东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200992476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邢磊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200992465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刘道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200992203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马魁宇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200992393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侯凤龙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200992240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陈硕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200992314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姜华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200992320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李振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200992416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翁逍克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200992396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赵旭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201092077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李萃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201092324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孙宏健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201092053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刘毅超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201192057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雍高鹏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201192129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赵海成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201192056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阳健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200993301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朱飞虹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200993274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余辰笛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21117010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高强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200993263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练绪宝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200993176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邱洁婷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200993200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韦兆凯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200992327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渠海洋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200992095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李相廷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200992348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周云斌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200992035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李瑞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200992058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潘安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201092256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万萌远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200993150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王泽华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200993271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何孝松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200993285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高璐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200993212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陈才峰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200992073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吴迪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200992251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柏园超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200992250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蔡磊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200992152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黄卓亚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201092187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石奇然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201092095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杨旭璟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201092038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左熠琳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200992233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罗殿松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200992453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李光明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200992417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曾劲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200992182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马利超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200992102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廖银川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200992183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李琦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200992062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赵晟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="00936D70" w:rsidRPr="002122BE">
              <w:rPr>
                <w:sz w:val="22"/>
                <w:szCs w:val="22"/>
              </w:rPr>
              <w:t>200992452</w:t>
            </w:r>
          </w:p>
        </w:tc>
      </w:tr>
      <w:tr w:rsidR="00936D70" w:rsidRPr="002122BE">
        <w:trPr>
          <w:trHeight w:val="285"/>
        </w:trPr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陈振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122BE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200992447</w:t>
            </w:r>
          </w:p>
        </w:tc>
      </w:tr>
    </w:tbl>
    <w:p>
      <w:pPr>
        <w:rPr>
          <w:rFonts w:cs="Times New Roman"/>
        </w:rPr>
      </w:pPr>
    </w:p>
    <w:p>
      <w:pPr>
        <w:pStyle w:val="Heading1"/>
        <w:rPr>
          <w:b w:val="0"/>
          <w:bCs w:val="0"/>
        </w:rPr>
      </w:pPr>
      <w:bookmarkStart w:id="34" w:name="_Toc328053709"/>
      <w:r w:rsidR="00936D70">
        <w:rPr>
          <w:rFonts w:cs="宋体" w:hint="eastAsia"/>
          <w:b w:val="0"/>
          <w:bCs w:val="0"/>
        </w:rPr>
        <w:t>校</w:t>
      </w:r>
      <w:r w:rsidR="00936D70" w:rsidRPr="00817282">
        <w:rPr>
          <w:rFonts w:cs="宋体" w:hint="eastAsia"/>
          <w:b w:val="0"/>
          <w:bCs w:val="0"/>
        </w:rPr>
        <w:t>级</w:t>
      </w:r>
      <w:bookmarkEnd w:id="34"/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5" w:name="_Toc328053710"/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一、</w:t>
      </w:r>
      <w:r w:rsidR="00936D70" w:rsidRPr="00E008F5">
        <w:rPr>
          <w:rFonts w:cs="宋体" w:hint="eastAsia"/>
          <w:b w:val="0"/>
          <w:bCs w:val="0"/>
          <w:kern w:val="0"/>
          <w:sz w:val="28"/>
          <w:szCs w:val="28"/>
        </w:rPr>
        <w:t>大连理工大学第二届大学生交通科技大赛</w:t>
      </w:r>
      <w:bookmarkEnd w:id="35"/>
    </w:p>
    <w:p>
      <w:pPr>
        <w:rPr>
          <w:rFonts w:cs="Times New Roman"/>
        </w:rPr>
      </w:pPr>
    </w:p>
    <w:tbl>
      <w:tblPr>
        <w:tblW w:w="852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080"/>
        <w:gridCol w:w="2108"/>
        <w:gridCol w:w="1843"/>
        <w:gridCol w:w="2409"/>
      </w:tblGrid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E008F5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E008F5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2108" w:type="dxa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E008F5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E008F5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团队成员</w:t>
            </w:r>
          </w:p>
        </w:tc>
      </w:tr>
      <w:tr w:rsidR="00936D70" w:rsidRPr="002122BE">
        <w:trPr>
          <w:trHeight w:val="300"/>
        </w:trPr>
        <w:tc>
          <w:tcPr>
            <w:tcW w:w="1080" w:type="dxa"/>
            <w:vMerge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E008F5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="00936D70" w:rsidRPr="00E008F5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适用于交通调查的数码影像设备自动升降机构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朱杨力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200954402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邵文洋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200972144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陈思南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200972109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马照成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200954418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夏艺源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200954419</w:t>
            </w:r>
          </w:p>
        </w:tc>
      </w:tr>
      <w:tr w:rsidR="00936D70" w:rsidRPr="002122BE">
        <w:trPr>
          <w:trHeight w:val="67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鞋类胶料改性沥青研究及其与废旧橡胶改性沥青的性能对比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庞锐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201051064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唐超瞻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201051033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姜锋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201051160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李亚斌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201051056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谢文芳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201051036</w:t>
            </w:r>
          </w:p>
        </w:tc>
      </w:tr>
      <w:tr w:rsidR="00936D70" w:rsidRPr="002122BE">
        <w:trPr>
          <w:trHeight w:val="43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新型垂直起降飞行器的设计与模型制作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李卓越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200973620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袁起航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200973615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孙贤波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200973601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余政宇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200973629</w:t>
            </w:r>
          </w:p>
        </w:tc>
      </w:tr>
      <w:tr w:rsidR="00936D70" w:rsidRPr="002122BE">
        <w:trPr>
          <w:trHeight w:val="720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沥青混合料离析性能评价试验方法、装置及规程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车天凯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201054419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肖冰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201054421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蒋美玲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201054424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王婉婷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201054407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公交物流配送系统的研究与应用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金思辉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200954412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刘全民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200954420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王玮琼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200954415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蒋文涛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200800016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罗欢欢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201154426</w:t>
            </w:r>
          </w:p>
        </w:tc>
      </w:tr>
      <w:tr w:rsidR="00936D70" w:rsidRPr="002122BE">
        <w:trPr>
          <w:trHeight w:val="100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基于北斗导航系统的绿色船舶自航系统的应用研究与初步研制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任政儒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200871085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200971132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200942005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杨定海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200971024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适合层状结构体系监测的大尺度光纤传感技术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丁言兵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200954401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郑进炫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200954404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李伟杰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200954405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李博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200954416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唐小军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200954427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陆空两用车原理性样机研制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袁博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201073041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李吉庆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201073029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黄晓胜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201073021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李宏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201073051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停车场车用电子限高报警装置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刘力源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200954423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温中新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200961758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范淼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201081239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张学昭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200954421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梁彦卿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200954409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桥梁交通安全多功能应急轨道及自动夹板装置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张世界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201051136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王廷伟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200992067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任晅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201051110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王潇健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201051097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王潇宇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201051084</w:t>
            </w:r>
          </w:p>
        </w:tc>
      </w:tr>
      <w:tr w:rsidR="00936D70" w:rsidRPr="002122BE">
        <w:trPr>
          <w:trHeight w:val="450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GPS</w:t>
            </w: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IC</w:t>
            </w: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卡数据的公交实时客流分析系统研发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龚节坤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200954429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华为民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200954413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查涛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200993013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楚彦龙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200992103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程金然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201092317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 w:val="restart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E008F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高速公路车辆检测与预警系统的设计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吕欣格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201056032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宁美玲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201056022</w:t>
            </w:r>
          </w:p>
        </w:tc>
      </w:tr>
      <w:tr w:rsidR="00936D70" w:rsidRPr="002122BE">
        <w:trPr>
          <w:trHeight w:val="315"/>
        </w:trPr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杜彬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201051046</w:t>
            </w:r>
          </w:p>
        </w:tc>
      </w:tr>
      <w:tr w:rsidR="00936D70" w:rsidRPr="002122BE">
        <w:trPr>
          <w:trHeight w:val="330"/>
        </w:trPr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王舒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="00936D70" w:rsidRPr="00E008F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201051029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6" w:name="_Toc328053711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二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E008F5">
        <w:rPr>
          <w:rFonts w:cs="宋体" w:hint="eastAsia"/>
          <w:b w:val="0"/>
          <w:bCs w:val="0"/>
          <w:kern w:val="0"/>
          <w:sz w:val="28"/>
          <w:szCs w:val="28"/>
        </w:rPr>
        <w:t>大连理工大学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理论力学竞赛</w:t>
      </w:r>
      <w:bookmarkEnd w:id="36"/>
    </w:p>
    <w:tbl>
      <w:tblPr>
        <w:tblW w:w="811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1440"/>
        <w:gridCol w:w="1620"/>
        <w:gridCol w:w="2160"/>
        <w:gridCol w:w="2160"/>
      </w:tblGrid>
      <w:tr w:rsidR="00936D70" w:rsidRPr="002122BE">
        <w:trPr>
          <w:trHeight w:val="360"/>
        </w:trPr>
        <w:tc>
          <w:tcPr>
            <w:tcW w:w="730" w:type="dxa"/>
            <w:tcBorders>
              <w:top w:val="double" w:sz="4" w:space="0" w:color="auto"/>
            </w:tcBorders>
            <w:noWrap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noWrap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noWrap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院系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noWrap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学号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王廷章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201061107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龚勇强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201051078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薛寒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201051108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高浩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201071099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任梦柯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201031062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王伟光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1006040103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陈修艺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 w:rsidR="00936D70" w:rsidRPr="002122BE">
              <w:t>201093163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范正帅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 w:rsidR="00936D70" w:rsidRPr="002122BE">
              <w:t>200973008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孙超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201051176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吴迪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201072094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金鹏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201072012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王博实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创机</w:t>
            </w:r>
          </w:p>
        </w:tc>
        <w:tc>
          <w:tcPr>
            <w:tcW w:w="2160" w:type="dxa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201001118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</w:rPr>
              <w:t>殷景飞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color w:val="000000"/>
              </w:rPr>
              <w:t>2220103271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孙勇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200973002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刘潜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201093100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蔡景成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200972044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黄平冬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200959019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张晓晖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1002120204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洪理杨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201098206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沈阳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201061042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姚琪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200971006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张亮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201092145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丁荔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201051096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李清宇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200961819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曹凯</w:t>
            </w:r>
          </w:p>
        </w:tc>
        <w:tc>
          <w:tcPr>
            <w:tcW w:w="2160" w:type="dxa"/>
            <w:noWrap/>
            <w:vAlign w:val="bottom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大连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10442031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朱亮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201059006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刘诗文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200992116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李达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201072085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29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张博文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201072080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单水军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201059012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高媛媛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bottom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200961828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陈旭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201061128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蔡钦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200959008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魏国利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200993269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刘华星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200959001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徐鹏涛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201072048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钟志成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200961809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白镇墉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201031057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39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林卜阳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200971001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</w:rPr>
              <w:t>杨帆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color w:val="000000"/>
              </w:rPr>
              <w:t>2220103713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杨潇鹏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201093237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高成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200959012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张球球）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201071065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柳山林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201072063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王廷伟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200992067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王雪婷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201072156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王龙昌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200992343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高嵩迪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201071053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49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光辉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201072155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徐宗琦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200973618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金珊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201051120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李想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201003091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刘炜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201071059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吴剑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201051102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万广泽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201051021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汪珍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1004010321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王威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201071120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张开明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201073607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59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阮朋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201051015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赵晓杰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201011117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王春辉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200961045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雄叶越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201093156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卢钰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200961842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杨宇星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201061129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孙建军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201042099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桂进发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201072059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梁辉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201061161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代前前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201059009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69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操宇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201051011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张宇鹏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200931019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</w:rPr>
              <w:t>郑志威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海事</w:t>
            </w:r>
          </w:p>
        </w:tc>
        <w:tc>
          <w:tcPr>
            <w:tcW w:w="2160" w:type="dxa"/>
            <w:vAlign w:val="bottom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color w:val="000000"/>
              </w:rPr>
              <w:t>2220103756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肖雄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创机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201001109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惠亮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大连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09442039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王庆雪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大连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09442028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潘伟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1002120214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刘嘉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201059031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王林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201061136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汪锐琼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201031025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79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王代尧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200859053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彭鹏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200959047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薛鑫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1004010320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刘远远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bottom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1004010220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李冬冬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201072077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李亚鹏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201061064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张永矿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201071004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鞠文莹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201072055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韩小岗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201071039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朱玉章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201061069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89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屈永倩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201092059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霍彦勋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201051128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顾福霖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200859034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201059010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李昊宇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201021051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薛亦菲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spacing w:beforeLines="10" w:afterLines="1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201073617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李浩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201031079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丁江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201061146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胡威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201071043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樊超楠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201061094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99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刘聪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vAlign w:val="bottom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201071047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王龙宇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201092444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蔡畅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201072015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王传凯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201071058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赵志鹏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201021021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鞠见竹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201061114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刘亚琼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200931026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李翔宇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201059057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杨明雨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200956027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王铁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201072130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109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陈勃彤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201059052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穆瑞楠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200931041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杜军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200931041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刘宇明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201051150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张良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2220102192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武升盼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1003050120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庞晓冬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201072124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程凯潇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201093262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高伟航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201051133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刘庆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t>201059001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119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李军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201042068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柳楚楠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200951139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单志伟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201051062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陈帆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200951138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苏振宁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200931045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任文浩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201071027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付川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201061102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魏建宇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201051024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刘玉亮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201073606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田洋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201054408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129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韩晓东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200992057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耿亮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201092052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黄柳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1004010323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何明伟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201051063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王旭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201071001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胡智焕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201071146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刘振宏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201073050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张舒月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化机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201042035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章煕文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201051100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</w:rPr>
              <w:t>胥豇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color w:val="000000"/>
              </w:rPr>
              <w:t>2220103183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139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钟儒鸿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201051080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胡春良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201051173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钟越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201051101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王玉桃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201072014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于含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201071105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成志洋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200959004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尚宇宸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201071087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张庚楠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1004010627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王卿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1005040224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王学庆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大连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9442028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149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孙勇</w:t>
            </w:r>
          </w:p>
        </w:tc>
        <w:tc>
          <w:tcPr>
            <w:tcW w:w="21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大连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10442092</w:t>
            </w:r>
          </w:p>
        </w:tc>
      </w:tr>
      <w:tr w:rsidR="00936D70" w:rsidRPr="002122BE">
        <w:trPr>
          <w:trHeight w:val="360"/>
        </w:trPr>
        <w:tc>
          <w:tcPr>
            <w:tcW w:w="73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kern w:val="0"/>
              </w:rPr>
              <w:t>150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王宗浩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海洋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</w:rPr>
            </w:pPr>
            <w:r w:rsidR="00936D70" w:rsidRPr="002122BE">
              <w:t>1009120121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7" w:name="_Toc328053712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三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 w:rsidRPr="00E008F5">
        <w:rPr>
          <w:rFonts w:cs="宋体" w:hint="eastAsia"/>
          <w:b w:val="0"/>
          <w:bCs w:val="0"/>
          <w:kern w:val="0"/>
          <w:sz w:val="28"/>
          <w:szCs w:val="28"/>
        </w:rPr>
        <w:t>大连理工大学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智能车竞赛</w:t>
      </w:r>
      <w:bookmarkEnd w:id="37"/>
    </w:p>
    <w:tbl>
      <w:tblPr>
        <w:tblW w:w="8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996"/>
        <w:gridCol w:w="1080"/>
        <w:gridCol w:w="1520"/>
        <w:gridCol w:w="4080"/>
      </w:tblGrid>
      <w:tr w:rsidR="00936D70" w:rsidRPr="002122BE">
        <w:trPr>
          <w:trHeight w:val="285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99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奖项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学号</w:t>
            </w:r>
          </w:p>
        </w:tc>
        <w:tc>
          <w:tcPr>
            <w:tcW w:w="4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张亮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200971029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邵文洋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200972144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孟祥禄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200981166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电信学部控制科学与工程学院自动化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温建月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200873502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运力学部车辆工程英强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杜雯菁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200873522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运力学部车辆工程英强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陈家鹏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200981055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电信学部控制科学与工程学院自动化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刘钊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200981230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集成电路设计与集成系统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熊志强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200981300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丁宝洋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201061725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机械设计制造及自动化（日语强化）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黄佳卿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201081163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赵爱华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201081236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刘洋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201081274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李莜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200981243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电信学部计算机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孔炤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200961078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吴杰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200981118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杨洋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201021080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廖也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201081149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曹超杰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201021023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杨清华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201073049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谷宇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201001228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创新实验学院电气信息类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张晓川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201081549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电子英强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朱歆垚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201001222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创新实验学院电气信息类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苏宇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200981546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电子英强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胡金亮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201021101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房雷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201001202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创新实验学院电气信息类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侯冰洋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200901202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创新实验学院机械设计制造及其自动化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沈潋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200921049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宋曦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200881367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集成电路设计与集成系统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李华龙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200881210</w:t>
            </w:r>
          </w:p>
        </w:tc>
        <w:tc>
          <w:tcPr>
            <w:tcW w:w="4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集成电路设计与集成系统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="00936D70" w:rsidRPr="002E0919">
              <w:rPr>
                <w:rFonts w:ascii="宋体" w:hAnsi="宋体" w:cs="宋体" w:hint="eastAsia"/>
                <w:color w:val="000000"/>
                <w:kern w:val="0"/>
              </w:rPr>
              <w:t>张泽然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/>
                <w:kern w:val="0"/>
                <w:sz w:val="24"/>
                <w:szCs w:val="24"/>
              </w:rPr>
              <w:t>201001220</w:t>
            </w:r>
          </w:p>
        </w:tc>
        <w:tc>
          <w:tcPr>
            <w:tcW w:w="4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E0919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创新实验学院电气信息类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8" w:name="_Toc328053713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四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第十一届大连理工大学创新思维竞赛</w:t>
      </w:r>
      <w:bookmarkEnd w:id="38"/>
    </w:p>
    <w:tbl>
      <w:tblPr>
        <w:tblW w:w="88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1136"/>
        <w:gridCol w:w="1060"/>
        <w:gridCol w:w="4420"/>
        <w:gridCol w:w="1460"/>
      </w:tblGrid>
      <w:tr w:rsidR="00936D70" w:rsidRPr="002122BE">
        <w:trPr>
          <w:trHeight w:val="402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442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院系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学号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孙莹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201073612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张玉龙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邢志晖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201073612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孙德魁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机械工程与材料能源学部能源与动力学院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200972110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潘涵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201041049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黎功辉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201092457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200951168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吴兆勇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200861816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邢志晖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201181146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200931020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丁江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201061146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韩尹波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201081438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李恒阳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201031024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冯学锋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201111059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200901117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张钰鹏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201132002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赵亮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201101127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王诗杰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化工与环境生命学部化工与制药类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201144401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齐伟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201061133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阮新宇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200981113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朱嘉嘉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201045005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孙政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201051009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饶航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201081174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201044074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孙小千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201044074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耿杰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200981291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郝苜婷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200972093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李栋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201042032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李帅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201081127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陆淼嘉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200900280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谢飞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200911141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薛寒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201051108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姚子健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200972088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张业尧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201101228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朱炎奉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201051211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曹克艰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化环生学部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200848547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陈开凡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化环生学部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201144028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刁美慧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200951153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杜木子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201001125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惠明通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200901226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孔垂丽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200981382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李瑞强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200900134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矫岩峻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201081018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201081095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刘国宏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200961171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杨鲜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能源动力学院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201072186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吴佳蕊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200981441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张頔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201165042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邵恒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201021124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朱帅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化环生化工机械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201142047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201003014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邱恒斌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200972017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钱崇辉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200800026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王冠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200881549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杨宝玲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200921017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孙德魁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机械工程与材料能源学部能源与动力学院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200972110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庞锐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201051064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彭瑶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200965005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张玉洁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31116008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宋菲娅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200993066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丁飞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201172091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傅超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201051212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季振兴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201092233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孔垂丽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200981382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李达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201072085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李清宇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200961819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刘具龙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201161184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刘雨晴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200961619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那日苏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200800012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陶兵进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200951009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王春辉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200961045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王立强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201151143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吴骋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201021100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200901103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张玉龙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20098160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陈飞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200993170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冯晓龙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200973012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付晓霞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201112007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耿晓馥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200981211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郭玉权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200992404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贺冉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201121061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金亦东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201081429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李栋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工程力学系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201042032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韩学伟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200900209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李德宏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201042116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白镇墉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201031057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何会军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200921035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初蕾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201000213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李照宇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201101128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黄芳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电信学部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201081232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李晓伟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201081307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200857205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冯晓龙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200973012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陈娟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200992082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李学杨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201144059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孟祥雨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201151191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孙德魁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200972110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李振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201044252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陈朕欣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201165045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杜军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201051055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杜木子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201001125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李墨石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200961161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李天娇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200859039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邱恒斌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200972017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13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杨宝玲</w:t>
            </w:r>
          </w:p>
        </w:tc>
        <w:tc>
          <w:tcPr>
            <w:tcW w:w="4420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200921017</w:t>
            </w:r>
          </w:p>
        </w:tc>
      </w:tr>
      <w:tr w:rsidR="00936D70" w:rsidRPr="002122BE">
        <w:trPr>
          <w:trHeight w:val="285"/>
        </w:trPr>
        <w:tc>
          <w:tcPr>
            <w:tcW w:w="724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朱玉章</w:t>
            </w:r>
          </w:p>
        </w:tc>
        <w:tc>
          <w:tcPr>
            <w:tcW w:w="442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6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4B34D0">
              <w:rPr>
                <w:rFonts w:ascii="宋体" w:hAnsi="宋体" w:cs="宋体"/>
                <w:kern w:val="0"/>
                <w:sz w:val="24"/>
                <w:szCs w:val="24"/>
              </w:rPr>
              <w:t>201061069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39" w:name="_Toc328053714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五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大连理工大学高等数学竞赛</w:t>
      </w:r>
      <w:bookmarkEnd w:id="39"/>
    </w:p>
    <w:tbl>
      <w:tblPr>
        <w:tblW w:w="880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770"/>
        <w:gridCol w:w="1701"/>
        <w:gridCol w:w="1701"/>
        <w:gridCol w:w="2552"/>
      </w:tblGrid>
      <w:tr w:rsidR="00936D70" w:rsidRPr="002122BE">
        <w:trPr>
          <w:trHeight w:val="285"/>
        </w:trPr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获奖名次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学号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="00936D70" w:rsidRPr="002122BE">
              <w:rPr>
                <w:rFonts w:cs="宋体" w:hint="eastAsia"/>
                <w:color w:val="000000"/>
                <w:kern w:val="0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张明昊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201161140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201161173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张楚翘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201181089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王键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201101121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创新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陈柯锦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201181442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陈成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201121042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杨恺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201181143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蔡世生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201132026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张雪芳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201145130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李喜莲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201192064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王振宇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201161044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李施昊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201192219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马兴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201103095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唐洁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201151107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肖怡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201173031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201193197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颜振东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201192309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201103092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陈超凡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201193185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魏琳琳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201165039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毛小羽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201192402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朱剑文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201121002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王哲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201156017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陈隆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201121062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侯洪福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201161100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王龙宇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201092444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王俊才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201181121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肖宇光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201161034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黄忠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201172084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易雄峰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201172069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储佳伟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201172017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张頔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201165042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付忠璘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201103097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王东旭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201181125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余跃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201165054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陈黛梦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201181149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何继阳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201173601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郭晋燕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201192126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李凌峰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201192249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张豪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201181404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栗强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201181508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梁旭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201161123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陶仁杰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201144013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刘叡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201165090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晏浩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201165070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胡一博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201192337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伍一洲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201144096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戴传铭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201121032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田进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201158010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刘邦禹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201151197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赵雨浓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201132028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庞建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201172064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陈凯超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201144148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王青文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201161072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熊卫东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201156044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付一民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201172041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兰志广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201161106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徐富阳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201161082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201161093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张宇帆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201192173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汤敏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201165152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王林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201142084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201165055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高思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201171038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张骞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201101101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创新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应振强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201181086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宋宁宁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201161084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沈绍冬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201151152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郭伟东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201193153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汪瑞谱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201121003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鲁进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201145013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潘宇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201192105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郑天奇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201151089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班衡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201144083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肖金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201104051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龙涛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201181245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王何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201193232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软院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王曦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201181247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王涑宇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201171101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李东洋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201165069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张行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201181153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尤云鹏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201161134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201156016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袁超东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201171117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陈双双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201172179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能动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徐尚坤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201172048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机械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陈昌毅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200971138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邓成米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201155093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杨峻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201151124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季晓静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201145012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陈祥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201165057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201151222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土建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惠得轩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201121029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刘浩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201103015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楚淼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201181622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谢崇发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201173602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陈超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201104006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史达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201145103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姜振豪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201121082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吴晨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/>
                <w:kern w:val="0"/>
                <w:sz w:val="24"/>
                <w:szCs w:val="24"/>
              </w:rPr>
              <w:t>201144201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295D92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</w:tr>
    </w:tbl>
    <w:p>
      <w:pPr>
        <w:rPr>
          <w:rFonts w:cs="Times New Roman"/>
        </w:rPr>
      </w:pPr>
    </w:p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40" w:name="_Toc328053715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六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大连理工大学节能减排竞赛</w:t>
      </w:r>
      <w:bookmarkEnd w:id="40"/>
    </w:p>
    <w:tbl>
      <w:tblPr>
        <w:tblW w:w="889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1356"/>
        <w:gridCol w:w="2271"/>
        <w:gridCol w:w="1842"/>
        <w:gridCol w:w="2552"/>
      </w:tblGrid>
      <w:tr w:rsidR="00936D70" w:rsidRPr="002122BE">
        <w:trPr>
          <w:trHeight w:val="455"/>
        </w:trPr>
        <w:tc>
          <w:tcPr>
            <w:tcW w:w="876" w:type="dxa"/>
            <w:tcBorders>
              <w:top w:val="double" w:sz="4" w:space="0" w:color="auto"/>
            </w:tcBorders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271" w:type="dxa"/>
            <w:tcBorders>
              <w:top w:val="double" w:sz="4" w:space="0" w:color="auto"/>
            </w:tcBorders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936D70" w:rsidRPr="002122BE"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周超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土木工程学院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200956032</w:t>
            </w:r>
          </w:p>
        </w:tc>
      </w:tr>
      <w:tr w:rsidR="00936D70" w:rsidRPr="002122BE"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孙上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土木工程学院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200956031</w:t>
            </w:r>
          </w:p>
        </w:tc>
      </w:tr>
      <w:tr w:rsidR="00936D70" w:rsidRPr="002122BE"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赵昕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土木工程学院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200956034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龙有为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土木工程学院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200956019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赵越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建筑环境与设备工程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200957010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辛孟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土木工程学院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200959055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胡文龙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土木工程学院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200956022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张新春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200961819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李清宇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200872145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浦航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200872043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钱宝伟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200961848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宋岳明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200961833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詹菲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200872075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杨净洁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200805007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林楠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201056026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李宁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201056037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商君阳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201046039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黄龙飞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201081312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王超杰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200972181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李彤彤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200972143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郑舒畅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200972180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于跃龙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200972126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赵远征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200972086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郝苜婷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200972093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杜木子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201001125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一等奖</w:t>
            </w: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李文甲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200972041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喻月润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200972164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唐一菁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</w:rPr>
            </w:pPr>
            <w:r w:rsidR="00936D70" w:rsidRPr="002122BE">
              <w:t>200972071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徐洋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201054418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唐诗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201054416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王子豪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201054427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兰凤民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201054405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周泽彬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201054413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鲍威霆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201059053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江元浩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201059037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李骥飞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201072116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任磊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200900041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樊震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201072047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邢慧斌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201072144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包智超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201072133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刘一男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201072126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傅伟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200900040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="00936D70" w:rsidRPr="002122BE">
              <w:rPr>
                <w:rFonts w:eastAsia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马迪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201061036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刘志强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200901117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王长健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200961128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何春伶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200901114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张宇航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200901103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王春辉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200961045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赵开泽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201061156</w:t>
            </w:r>
          </w:p>
        </w:tc>
      </w:tr>
      <w:tr w:rsidR="00936D70" w:rsidRPr="002122BE"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9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郝乔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201046048</w:t>
            </w:r>
          </w:p>
        </w:tc>
      </w:tr>
      <w:tr w:rsidR="00936D70" w:rsidRPr="002122BE"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李诗阳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200946050</w:t>
            </w:r>
          </w:p>
        </w:tc>
      </w:tr>
      <w:tr w:rsidR="00936D70" w:rsidRPr="002122BE"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李逸峰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200946079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娜仁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200961130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尹志凡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201046028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穆兰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200946015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10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D0D0D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D0D0D"/>
                <w:sz w:val="22"/>
                <w:szCs w:val="22"/>
              </w:rPr>
              <w:t>陆淼嘉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200900280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陶兵进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200951009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徐轶凡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201051214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200931020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范文华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200901125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刁美慧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200951153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11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杨紫琼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200757122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潘晓寒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21116037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bottom"/>
          </w:tcPr>
          <w:p>
            <w:pPr>
              <w:rPr>
                <w:rFonts w:ascii="宋体" w:cs="Times New Roman"/>
                <w:color w:val="000000"/>
              </w:rPr>
            </w:pPr>
            <w:r w:rsidR="00936D70" w:rsidRPr="002122BE">
              <w:rPr>
                <w:rFonts w:cs="宋体" w:hint="eastAsia"/>
                <w:color w:val="000000"/>
              </w:rPr>
              <w:t>周心白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201055065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bottom"/>
          </w:tcPr>
          <w:p>
            <w:pPr>
              <w:rPr>
                <w:rFonts w:ascii="宋体" w:cs="Times New Roman"/>
                <w:color w:val="000000"/>
              </w:rPr>
            </w:pPr>
            <w:r w:rsidR="00936D70" w:rsidRPr="002122BE">
              <w:rPr>
                <w:rFonts w:cs="宋体" w:hint="eastAsia"/>
                <w:color w:val="000000"/>
              </w:rPr>
              <w:t>何钟秀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201008001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印璇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201055055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12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胡书博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200944064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赵红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200971132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张万里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200973048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王立民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200973054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冯晓龙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200973012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郑道元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化工学院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200944298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13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刘宣作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200873505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张飞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201073007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王慧敏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200873529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温蔚玲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200973034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王爱华</w:t>
            </w:r>
          </w:p>
        </w:tc>
        <w:tc>
          <w:tcPr>
            <w:tcW w:w="1842" w:type="dxa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201073045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姜鑫淼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201073037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14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郭超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31104048</w:t>
            </w:r>
          </w:p>
        </w:tc>
      </w:tr>
      <w:tr w:rsidR="00936D70" w:rsidRPr="002122BE">
        <w:tblPrEx>
          <w:tblLook w:val="0000"/>
        </w:tblPrEx>
        <w:trPr>
          <w:trHeight w:val="472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蒋羽超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200901212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15</w:t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二等奖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王子鉴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材料学院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201065121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谷佳桦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材料学院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201065168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王春光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材料学院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201065099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徐朋慧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材料学院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201065133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魏雷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材料学院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201065036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侯语萌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201058015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16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杨航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200961024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200961084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孔炤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200961078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朱妍博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200961151</w:t>
            </w:r>
          </w:p>
        </w:tc>
      </w:tr>
      <w:tr w:rsidR="00936D70" w:rsidRPr="002122BE">
        <w:tblPrEx>
          <w:tblLook w:val="0000"/>
        </w:tblPrEx>
        <w:trPr>
          <w:trHeight w:val="399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马金旭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200961066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金鑫福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机设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200800011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17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王瑜敏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200901207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惠明通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200901226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张博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电气信息类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201001205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谷宇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电气信息类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201001228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  <w:highlight w:val="yellow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  <w:highlight w:val="yellow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张录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200901224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  <w:highlight w:val="yellow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  <w:highlight w:val="yellow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刘孝雷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201001217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  <w:highlight w:val="yellow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  <w:highlight w:val="yellow"/>
              </w:rPr>
            </w:pPr>
          </w:p>
        </w:tc>
        <w:tc>
          <w:tcPr>
            <w:tcW w:w="2271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杨江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bottom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200901217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18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苏承国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土建类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201051010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乔菲菲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港口与海岸工程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200951181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叶雄飞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200851198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吴越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建筑学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201055093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肖人杰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土木工程（英强）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201059002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薛寒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土建类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201051108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王东来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土木工程（英强）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201059030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19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樊超楠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201061094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丁江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201061146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齐伟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201061133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常家铭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201061077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赵丹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201061111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崔尧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201061089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张雨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201061097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20</w:t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樊震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201072047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杜一帆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韩萍萍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201072168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王梦婷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201072076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王玉桃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201072014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张飞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201072074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邹颖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201072058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21</w:t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rPr>
                <w:rFonts w:cs="Times New Roman"/>
              </w:rPr>
              <w:tab/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解加荣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建筑环境与设备工程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200956033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孙斌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建筑环境与设备工程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200956035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於刚节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港口航道与海岸工程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200901135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王琪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港口航道与海岸工程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200956021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陈墨翟</w:t>
            </w:r>
          </w:p>
        </w:tc>
        <w:tc>
          <w:tcPr>
            <w:tcW w:w="1842" w:type="dxa"/>
            <w:vAlign w:val="bottom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土建类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201051092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22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王伟尧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200972068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王猛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美和日阿依·穆太力普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200972003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徐光甫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孙德魁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能源与动力学院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200972110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何春伶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200901114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魏婷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新闻传播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200900218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t>23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崔瑛雪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机械英强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201061838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尹鑫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机械英强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201061824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张娟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机械英强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201061806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罗汀滢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机械英强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201061802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冯贤剑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机械英强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201061866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机械土建类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201001131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盛健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机械土建类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201001103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24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马雪飞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201046017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郝宇放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201046003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张伦祥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201046073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徐溶涓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环境学院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201046083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生命科学与技术学院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201041020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郝涵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计算机科学与技术学院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201046005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25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龚勇强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土木水利学院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201051078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王潇宇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土木水利学院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201051084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伏音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201055035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钟越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土木水利学院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201051101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赵志鹏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土木水利学院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201021021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杨宝玲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200921017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26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庞锐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201051064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宋宏宇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201001117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董浩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201051201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姜峰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201051160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王黎明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201059045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唐超瞻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201051033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谢文芳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建筑工程学部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201051036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27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王一帆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200981081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张家典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200981210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刘宁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200981221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耿晓馥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200981211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王建鹏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200981276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28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赵红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200971132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任政儒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200171085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200901127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杨波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200942005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杨定海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200971042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姜帆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ascii="宋体" w:hAnsi="宋体" w:cs="宋体" w:hint="eastAsia"/>
                <w:color w:val="000000"/>
                <w:sz w:val="22"/>
                <w:szCs w:val="22"/>
              </w:rPr>
              <w:t>船舶工程学院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200872115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29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赵越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21006260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徐杰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201051068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王潇健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201051097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吴利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201056044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张世界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201051136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曹云弘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201003140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 w:val="restart"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  <w:r w:rsidR="00936D70" w:rsidRPr="002122BE">
              <w:t>30</w:t>
            </w:r>
          </w:p>
        </w:tc>
        <w:tc>
          <w:tcPr>
            <w:tcW w:w="1356" w:type="dxa"/>
            <w:vMerge w:val="restart"/>
          </w:tcPr>
          <w:p>
            <w:pPr>
              <w:rPr>
                <w:rFonts w:cs="Times New Roman"/>
              </w:rPr>
            </w:pPr>
            <w:r w:rsidR="00936D70" w:rsidRPr="002122BE">
              <w:rPr>
                <w:rFonts w:cs="宋体" w:hint="eastAsia"/>
              </w:rPr>
              <w:t>三等奖</w:t>
            </w: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方雯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能源动力学院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200972018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魏品乔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200961074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蒋羽超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200901212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闫经纬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人文社会科学学院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200900138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李明珊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200900169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贾佳琳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201001223</w:t>
            </w:r>
          </w:p>
        </w:tc>
      </w:tr>
      <w:tr w:rsidR="00936D70" w:rsidRPr="002122BE">
        <w:tblPrEx>
          <w:tblLook w:val="0000"/>
        </w:tblPrEx>
        <w:trPr>
          <w:trHeight w:val="455"/>
        </w:trPr>
        <w:tc>
          <w:tcPr>
            <w:tcW w:w="876" w:type="dxa"/>
            <w:vMerge/>
            <w:tcBorders>
              <w:bottom w:val="double" w:sz="4" w:space="0" w:color="auto"/>
            </w:tcBorders>
          </w:tcPr>
          <w:p>
            <w:pPr>
              <w:tabs>
                <w:tab w:val="left" w:pos="480"/>
              </w:tabs>
              <w:rPr>
                <w:rFonts w:cs="Times New Roman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>
            <w:pPr>
              <w:rPr>
                <w:rFonts w:cs="Times New Roman"/>
              </w:rPr>
            </w:pPr>
          </w:p>
        </w:tc>
        <w:tc>
          <w:tcPr>
            <w:tcW w:w="2271" w:type="dxa"/>
            <w:tcBorders>
              <w:bottom w:val="double" w:sz="4" w:space="0" w:color="auto"/>
            </w:tcBorders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蒋坤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 w:rsidR="00936D70" w:rsidRPr="002122BE">
              <w:rPr>
                <w:color w:val="000000"/>
                <w:sz w:val="22"/>
                <w:szCs w:val="22"/>
              </w:rPr>
              <w:t>201001212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41" w:name="_Toc328053716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七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大连理工大学数学建模竞赛</w:t>
      </w:r>
      <w:bookmarkEnd w:id="41"/>
    </w:p>
    <w:tbl>
      <w:tblPr>
        <w:tblW w:w="7900" w:type="dxa"/>
        <w:tblInd w:w="-106" w:type="dxa"/>
        <w:tblLook w:val="00A0"/>
      </w:tblPr>
      <w:tblGrid>
        <w:gridCol w:w="1080"/>
        <w:gridCol w:w="1345"/>
        <w:gridCol w:w="1275"/>
        <w:gridCol w:w="1680"/>
        <w:gridCol w:w="2520"/>
      </w:tblGrid>
      <w:tr w:rsidR="00936D70" w:rsidRPr="002122B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201165152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201072014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201072047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李弘扬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200981530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200981561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崔庆庆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200981506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>
            <w:pPr>
              <w:rPr>
                <w:rFonts w:cs="Times New Roman"/>
              </w:rPr>
            </w:pPr>
            <w:r w:rsidR="00936D70" w:rsidRPr="003726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杨希雅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200904089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</w:tcPr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安思宇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200981168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200981291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rPr>
                <w:rFonts w:cs="Times New Roman"/>
              </w:rPr>
            </w:pPr>
            <w:r w:rsidR="00936D70" w:rsidRPr="003726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颜冯尧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200911171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陈天翼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200911113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王星朴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200911001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rPr>
                <w:rFonts w:cs="Times New Roman"/>
              </w:rPr>
            </w:pPr>
            <w:r w:rsidR="00936D70" w:rsidRPr="003726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201165090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张钰鹏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201132002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陈仔荣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201132014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200961808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王灵丽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200961165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贺晓晓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200904019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蔡舒俊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201003067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孙克乙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王凌霄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201145101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史容容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201004029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201145115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刘自阳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201093196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201093193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史珂宇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201093179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张源渊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201092324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201092077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杨宝玲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200921027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苏东升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200921152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陈号天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200921065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杨天蒙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201081318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饶航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201081285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陈修艺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201093163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季少雄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201042011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李奔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201093033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贾佳琳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朱歆垚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秦洋洋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201001105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201001109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201061085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康鋆鹏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201111032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缪睿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201111106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栾央宗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201111021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kern w:val="0"/>
                <w:sz w:val="24"/>
                <w:szCs w:val="24"/>
              </w:rPr>
              <w:t>贾晓伟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kern w:val="0"/>
                <w:sz w:val="24"/>
                <w:szCs w:val="24"/>
              </w:rPr>
              <w:t>201111095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kern w:val="0"/>
                <w:sz w:val="24"/>
                <w:szCs w:val="24"/>
              </w:rPr>
              <w:t>李雨辰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kern w:val="0"/>
                <w:sz w:val="24"/>
                <w:szCs w:val="24"/>
              </w:rPr>
              <w:t>201111095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kern w:val="0"/>
                <w:sz w:val="24"/>
                <w:szCs w:val="24"/>
              </w:rPr>
              <w:t>潘月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kern w:val="0"/>
                <w:sz w:val="24"/>
                <w:szCs w:val="24"/>
              </w:rPr>
              <w:t>201111076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200921156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王成梁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200921102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201011124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李溪野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201081325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冯子桐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牛鹏皓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耿昕蕾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201121075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沈品睿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201121098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孙博宇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杜木子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于治淼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200981526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200981508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200981503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李国永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201193243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201192320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雷健龙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201192445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200992452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200992416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200992026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王新润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201192090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戈敏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陈中第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201193176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王一夫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201093232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毕成龙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201092198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白一帆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201192420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曹艳祥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201192082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武东升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201192372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张一建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张业尧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201101228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王若岩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201101213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徐逸群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201181090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201181235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仝梦菲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201181390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于亚鹤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201011021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201011031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201141028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谭文周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201165005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201165106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李照宇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崔文佳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201181011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201181322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吴步腾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201003143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200911098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王国强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200911065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200903052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201046035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201165082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郝宽宽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201181394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201051064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赵志鹏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201021051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201081540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201081307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赵子云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200973009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200981357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201061811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姜行健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201061825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王兆晨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kern w:val="0"/>
                <w:sz w:val="24"/>
                <w:szCs w:val="24"/>
              </w:rPr>
              <w:t>贾元锐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kern w:val="0"/>
                <w:sz w:val="24"/>
                <w:szCs w:val="24"/>
              </w:rPr>
              <w:t>201081366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kern w:val="0"/>
                <w:sz w:val="24"/>
                <w:szCs w:val="24"/>
              </w:rPr>
              <w:t>刘骁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kern w:val="0"/>
                <w:sz w:val="24"/>
                <w:szCs w:val="24"/>
              </w:rPr>
              <w:t>201081386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kern w:val="0"/>
                <w:sz w:val="24"/>
                <w:szCs w:val="24"/>
              </w:rPr>
              <w:t>袁家伟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kern w:val="0"/>
                <w:sz w:val="24"/>
                <w:szCs w:val="24"/>
              </w:rPr>
              <w:t>201071023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刘孝雷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关润铎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201081325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周慧琳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201004005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201001213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何晓萌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201001106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王仕元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201001232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李昊宇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201021051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黄春炯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201021144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200961803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冯学锋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201111059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201111112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张柳阳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201111136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刘凡宇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201011066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201011034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201092264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201072155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201092280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张博宇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201041040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陈志文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201012314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宋宏宇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201001103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杨芳明宇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201192413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康雨轩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201192168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尹晴岚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201192349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李敬涛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徐衍钰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201192409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姚文林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201193069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201093085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201093100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张晗崴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姜会珍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201092418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于亚洲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201092342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苏赞文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201092360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晏乐意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200992271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王永山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黄雅禄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柏园超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200993093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温凯方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200992338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0C16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</w:tbl>
    <w:p>
      <w:pPr>
        <w:pStyle w:val="Heading1"/>
        <w:rPr>
          <w:b w:val="0"/>
          <w:bCs w:val="0"/>
          <w:kern w:val="0"/>
          <w:sz w:val="28"/>
          <w:szCs w:val="28"/>
        </w:rPr>
      </w:pPr>
      <w:bookmarkStart w:id="42" w:name="_Toc328053717"/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八</w:t>
      </w:r>
      <w:r w:rsidR="00936D70" w:rsidRPr="00817282">
        <w:rPr>
          <w:rFonts w:cs="宋体" w:hint="eastAsia"/>
          <w:b w:val="0"/>
          <w:bCs w:val="0"/>
          <w:kern w:val="0"/>
          <w:sz w:val="28"/>
          <w:szCs w:val="28"/>
        </w:rPr>
        <w:t>、</w:t>
      </w:r>
      <w:r w:rsidR="00936D70">
        <w:rPr>
          <w:rFonts w:cs="宋体" w:hint="eastAsia"/>
          <w:b w:val="0"/>
          <w:bCs w:val="0"/>
          <w:kern w:val="0"/>
          <w:sz w:val="28"/>
          <w:szCs w:val="28"/>
        </w:rPr>
        <w:t>大连理工大学计算机程序设计竞赛</w:t>
      </w:r>
      <w:bookmarkEnd w:id="42"/>
    </w:p>
    <w:tbl>
      <w:tblPr>
        <w:tblW w:w="8910" w:type="dxa"/>
        <w:tblInd w:w="-106" w:type="dxa"/>
        <w:tblLook w:val="00A0"/>
      </w:tblPr>
      <w:tblGrid>
        <w:gridCol w:w="1080"/>
        <w:gridCol w:w="1860"/>
        <w:gridCol w:w="1760"/>
        <w:gridCol w:w="2440"/>
        <w:gridCol w:w="1770"/>
      </w:tblGrid>
      <w:tr w:rsidR="00936D70" w:rsidRPr="002122BE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</w:tr>
      <w:tr w:rsidR="00936D70" w:rsidRPr="002122BE">
        <w:trPr>
          <w:trHeight w:val="375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="00936D70" w:rsidRPr="00F037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一等奖（共计</w:t>
            </w:r>
            <w:r w:rsidR="00936D70" w:rsidRPr="00F0373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6</w:t>
            </w:r>
            <w:r w:rsidR="00936D70" w:rsidRPr="00F037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201161826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沈毅鸿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机械材料能源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机物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201145115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201161140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张明昊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机械材料能源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="00936D70" w:rsidRPr="00F0373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1104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/>
                <w:kern w:val="0"/>
                <w:sz w:val="22"/>
                <w:szCs w:val="22"/>
              </w:rPr>
              <w:t>201121005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王亚德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1105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201172177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陈潜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能源动力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1103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201154420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田文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土交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375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="00936D70" w:rsidRPr="00F037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二等奖（共计</w:t>
            </w:r>
            <w:r w:rsidR="00936D70" w:rsidRPr="00F0373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12</w:t>
            </w:r>
            <w:r w:rsidR="00936D70" w:rsidRPr="00F037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201154411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章琨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土交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201165150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欧阳天虹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机械材料学部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1103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201165095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周弈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机械材料学部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201144296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1106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/>
                <w:kern w:val="0"/>
                <w:sz w:val="22"/>
                <w:szCs w:val="22"/>
              </w:rPr>
              <w:t>201121032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戴传铭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1102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201121089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1104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201173602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谢崇发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运航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936D70" w:rsidRPr="002122B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郑文振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0373C">
              <w:rPr>
                <w:rFonts w:ascii="Arial" w:hAnsi="Arial" w:cs="宋体" w:hint="eastAsia"/>
                <w:kern w:val="0"/>
                <w:sz w:val="24"/>
                <w:szCs w:val="24"/>
              </w:rPr>
              <w:t>动</w:t>
            </w:r>
            <w:r w:rsidR="00936D70" w:rsidRPr="00F0373C">
              <w:rPr>
                <w:rFonts w:ascii="Arial" w:hAnsi="Arial" w:cs="Arial"/>
                <w:kern w:val="0"/>
                <w:sz w:val="24"/>
                <w:szCs w:val="24"/>
              </w:rPr>
              <w:t>1104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201161757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黄盼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机日</w:t>
            </w:r>
            <w:r w:rsidR="00936D70" w:rsidRPr="00F0373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201154410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陈明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土交</w:t>
            </w:r>
            <w:r w:rsidR="00936D70" w:rsidRPr="00F0373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201161109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郭会彬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机械材料能源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="00936D70" w:rsidRPr="00F0373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201165148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刘博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机械材料能源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材料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1102</w:t>
            </w:r>
          </w:p>
        </w:tc>
      </w:tr>
      <w:tr w:rsidR="00936D70" w:rsidRPr="002122BE">
        <w:trPr>
          <w:trHeight w:val="375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="00936D70" w:rsidRPr="00F037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三等奖（共计</w:t>
            </w:r>
            <w:r w:rsidR="00936D70" w:rsidRPr="00F0373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  <w:r w:rsidR="00936D70" w:rsidRPr="00F0373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201141025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杭文骁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</w:t>
            </w:r>
            <w:r w:rsidR="00936D70" w:rsidRPr="00F0373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1102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201103030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1102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201173606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何志强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运航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1102</w:t>
            </w: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</w:p>
        </w:tc>
      </w:tr>
      <w:tr w:rsidR="00936D70" w:rsidRPr="002122B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201172179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陈双双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0373C">
              <w:rPr>
                <w:rFonts w:ascii="Arial" w:hAnsi="Arial" w:cs="宋体" w:hint="eastAsia"/>
                <w:kern w:val="0"/>
                <w:sz w:val="24"/>
                <w:szCs w:val="24"/>
              </w:rPr>
              <w:t>动</w:t>
            </w:r>
            <w:r w:rsidR="00936D70" w:rsidRPr="00F0373C">
              <w:rPr>
                <w:rFonts w:ascii="Arial" w:hAnsi="Arial" w:cs="Arial"/>
                <w:kern w:val="0"/>
                <w:sz w:val="24"/>
                <w:szCs w:val="24"/>
              </w:rPr>
              <w:t>1106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201161072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王青文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201145103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201165042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张頔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</w:t>
            </w:r>
            <w:r w:rsidR="00936D70" w:rsidRPr="00F0373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1103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201144398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许佳妍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1104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201144248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1111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201103012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苏鹭燕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1105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201103140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王雨心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1104</w:t>
            </w:r>
          </w:p>
        </w:tc>
      </w:tr>
      <w:tr w:rsidR="00936D70" w:rsidRPr="002122B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201172148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0373C">
              <w:rPr>
                <w:rFonts w:ascii="Arial" w:hAnsi="Arial" w:cs="宋体" w:hint="eastAsia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="00936D70" w:rsidRPr="00F0373C">
              <w:rPr>
                <w:rFonts w:ascii="Arial" w:hAnsi="Arial" w:cs="宋体" w:hint="eastAsia"/>
                <w:kern w:val="0"/>
                <w:sz w:val="24"/>
                <w:szCs w:val="24"/>
              </w:rPr>
              <w:t>动</w:t>
            </w:r>
            <w:r w:rsidR="00936D70" w:rsidRPr="00F0373C">
              <w:rPr>
                <w:rFonts w:ascii="Arial" w:hAnsi="Arial" w:cs="Arial"/>
                <w:kern w:val="0"/>
                <w:sz w:val="24"/>
                <w:szCs w:val="24"/>
              </w:rPr>
              <w:t>1106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201172095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张冰冰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能源动力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1104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梁子山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机械能源动力学学部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能源动力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1101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201121024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白俊丰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物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1104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201171039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刘俊峰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运船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1102</w:t>
            </w:r>
          </w:p>
        </w:tc>
      </w:tr>
      <w:tr w:rsidR="00936D70" w:rsidRPr="002122B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201144093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梅格格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化工环境生命学部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="00936D70" w:rsidRPr="00F0373C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</w:t>
            </w:r>
            <w:r w:rsidR="00936D70" w:rsidRPr="00F0373C">
              <w:rPr>
                <w:rFonts w:ascii="宋体" w:hAnsi="宋体" w:cs="宋体"/>
                <w:kern w:val="0"/>
                <w:sz w:val="24"/>
                <w:szCs w:val="24"/>
              </w:rPr>
              <w:t>1104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 w:rsidR="00936D70" w:rsidSect="0043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936D70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936D70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936D70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936D70"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17B"/>
    <w:multiLevelType w:val="hybridMultilevel"/>
    <w:tmpl w:val="776E2AB4"/>
    <w:lvl w:ilvl="0" w:tplc="64EAC47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9D42B8"/>
    <w:rsid w:val="0001242D"/>
    <w:rsid w:val="00014726"/>
    <w:rsid w:val="00035EFC"/>
    <w:rsid w:val="000431A0"/>
    <w:rsid w:val="0005482C"/>
    <w:rsid w:val="00057648"/>
    <w:rsid w:val="00060131"/>
    <w:rsid w:val="00074864"/>
    <w:rsid w:val="00074C72"/>
    <w:rsid w:val="00087E2E"/>
    <w:rsid w:val="000B35DF"/>
    <w:rsid w:val="000C16B5"/>
    <w:rsid w:val="000C3F82"/>
    <w:rsid w:val="000E22D2"/>
    <w:rsid w:val="000E4B15"/>
    <w:rsid w:val="000E5841"/>
    <w:rsid w:val="000F64E6"/>
    <w:rsid w:val="000F7448"/>
    <w:rsid w:val="0010395B"/>
    <w:rsid w:val="00112BC5"/>
    <w:rsid w:val="00114863"/>
    <w:rsid w:val="00116C14"/>
    <w:rsid w:val="00126373"/>
    <w:rsid w:val="001333B6"/>
    <w:rsid w:val="00135BAB"/>
    <w:rsid w:val="0014003E"/>
    <w:rsid w:val="00146776"/>
    <w:rsid w:val="001479E8"/>
    <w:rsid w:val="001618DF"/>
    <w:rsid w:val="00166A20"/>
    <w:rsid w:val="0017350F"/>
    <w:rsid w:val="001A4512"/>
    <w:rsid w:val="001E3B09"/>
    <w:rsid w:val="001E5A68"/>
    <w:rsid w:val="001E67CC"/>
    <w:rsid w:val="00205261"/>
    <w:rsid w:val="002122BE"/>
    <w:rsid w:val="00244814"/>
    <w:rsid w:val="00244A62"/>
    <w:rsid w:val="00253FC4"/>
    <w:rsid w:val="00265106"/>
    <w:rsid w:val="00272958"/>
    <w:rsid w:val="00280292"/>
    <w:rsid w:val="002917A9"/>
    <w:rsid w:val="00292F49"/>
    <w:rsid w:val="00295227"/>
    <w:rsid w:val="00295D92"/>
    <w:rsid w:val="002A24D6"/>
    <w:rsid w:val="002B43A0"/>
    <w:rsid w:val="002D1444"/>
    <w:rsid w:val="002E0919"/>
    <w:rsid w:val="002E39C4"/>
    <w:rsid w:val="002E4463"/>
    <w:rsid w:val="002F4BA2"/>
    <w:rsid w:val="003033A4"/>
    <w:rsid w:val="00317470"/>
    <w:rsid w:val="0032445A"/>
    <w:rsid w:val="00340A9E"/>
    <w:rsid w:val="0036137E"/>
    <w:rsid w:val="003671B4"/>
    <w:rsid w:val="003726B6"/>
    <w:rsid w:val="0037715D"/>
    <w:rsid w:val="003904FB"/>
    <w:rsid w:val="003916F2"/>
    <w:rsid w:val="003A629D"/>
    <w:rsid w:val="003B5A7B"/>
    <w:rsid w:val="003B68C4"/>
    <w:rsid w:val="003C1E35"/>
    <w:rsid w:val="003D1010"/>
    <w:rsid w:val="003E2922"/>
    <w:rsid w:val="003F13F8"/>
    <w:rsid w:val="003F2E5E"/>
    <w:rsid w:val="00401588"/>
    <w:rsid w:val="004040D4"/>
    <w:rsid w:val="00406314"/>
    <w:rsid w:val="00432031"/>
    <w:rsid w:val="00440C73"/>
    <w:rsid w:val="00441B9B"/>
    <w:rsid w:val="00441EFD"/>
    <w:rsid w:val="00443D6F"/>
    <w:rsid w:val="00450A30"/>
    <w:rsid w:val="004512AA"/>
    <w:rsid w:val="0045446F"/>
    <w:rsid w:val="0046519C"/>
    <w:rsid w:val="0047227E"/>
    <w:rsid w:val="00485F6C"/>
    <w:rsid w:val="004A0F93"/>
    <w:rsid w:val="004A4903"/>
    <w:rsid w:val="004B34D0"/>
    <w:rsid w:val="004C2AB4"/>
    <w:rsid w:val="004C62D8"/>
    <w:rsid w:val="004C6DF4"/>
    <w:rsid w:val="004E021E"/>
    <w:rsid w:val="004E02D6"/>
    <w:rsid w:val="004E5A0A"/>
    <w:rsid w:val="004F44D5"/>
    <w:rsid w:val="00501556"/>
    <w:rsid w:val="00503DB1"/>
    <w:rsid w:val="00511EFB"/>
    <w:rsid w:val="00517973"/>
    <w:rsid w:val="005437B1"/>
    <w:rsid w:val="0055615B"/>
    <w:rsid w:val="00557A7B"/>
    <w:rsid w:val="00564FC7"/>
    <w:rsid w:val="005710DF"/>
    <w:rsid w:val="00571145"/>
    <w:rsid w:val="005720B0"/>
    <w:rsid w:val="00586DA7"/>
    <w:rsid w:val="005A2FCE"/>
    <w:rsid w:val="005A6751"/>
    <w:rsid w:val="005B0676"/>
    <w:rsid w:val="005B600B"/>
    <w:rsid w:val="005B6257"/>
    <w:rsid w:val="005D42A0"/>
    <w:rsid w:val="005E0626"/>
    <w:rsid w:val="005E6A12"/>
    <w:rsid w:val="006051F1"/>
    <w:rsid w:val="00617A2A"/>
    <w:rsid w:val="00621B23"/>
    <w:rsid w:val="00625CEA"/>
    <w:rsid w:val="00636A88"/>
    <w:rsid w:val="0065039B"/>
    <w:rsid w:val="006843F2"/>
    <w:rsid w:val="006A558F"/>
    <w:rsid w:val="006D22E5"/>
    <w:rsid w:val="006D3ED2"/>
    <w:rsid w:val="006E5C4A"/>
    <w:rsid w:val="006F42AC"/>
    <w:rsid w:val="006F6560"/>
    <w:rsid w:val="006F6745"/>
    <w:rsid w:val="006F79A9"/>
    <w:rsid w:val="007026D9"/>
    <w:rsid w:val="00722AFD"/>
    <w:rsid w:val="007255EA"/>
    <w:rsid w:val="00725A03"/>
    <w:rsid w:val="00725C69"/>
    <w:rsid w:val="00733865"/>
    <w:rsid w:val="00750680"/>
    <w:rsid w:val="007651F8"/>
    <w:rsid w:val="00770BE0"/>
    <w:rsid w:val="00773FD0"/>
    <w:rsid w:val="0079068E"/>
    <w:rsid w:val="00792722"/>
    <w:rsid w:val="00795655"/>
    <w:rsid w:val="007C06AD"/>
    <w:rsid w:val="007D27A6"/>
    <w:rsid w:val="007E21B6"/>
    <w:rsid w:val="007E55A5"/>
    <w:rsid w:val="007F31FE"/>
    <w:rsid w:val="00811274"/>
    <w:rsid w:val="00816118"/>
    <w:rsid w:val="00817282"/>
    <w:rsid w:val="00827444"/>
    <w:rsid w:val="0083566F"/>
    <w:rsid w:val="00864FB3"/>
    <w:rsid w:val="00870F5A"/>
    <w:rsid w:val="00876FC6"/>
    <w:rsid w:val="00885E8B"/>
    <w:rsid w:val="0089181E"/>
    <w:rsid w:val="00895196"/>
    <w:rsid w:val="008A6A6A"/>
    <w:rsid w:val="008A6DB5"/>
    <w:rsid w:val="008B563D"/>
    <w:rsid w:val="008C461B"/>
    <w:rsid w:val="008E7B2A"/>
    <w:rsid w:val="008F1FD1"/>
    <w:rsid w:val="008F720A"/>
    <w:rsid w:val="009004A8"/>
    <w:rsid w:val="00901B64"/>
    <w:rsid w:val="00906E62"/>
    <w:rsid w:val="00936D70"/>
    <w:rsid w:val="00957074"/>
    <w:rsid w:val="009602F2"/>
    <w:rsid w:val="00981C8E"/>
    <w:rsid w:val="00983F73"/>
    <w:rsid w:val="00993AD9"/>
    <w:rsid w:val="009C4594"/>
    <w:rsid w:val="009D42B8"/>
    <w:rsid w:val="009D4873"/>
    <w:rsid w:val="009D4F94"/>
    <w:rsid w:val="009E3FD9"/>
    <w:rsid w:val="009F0BD4"/>
    <w:rsid w:val="009F16B6"/>
    <w:rsid w:val="009F7F8F"/>
    <w:rsid w:val="00A04CAE"/>
    <w:rsid w:val="00A107B5"/>
    <w:rsid w:val="00A16001"/>
    <w:rsid w:val="00A20B8A"/>
    <w:rsid w:val="00A23736"/>
    <w:rsid w:val="00A279A6"/>
    <w:rsid w:val="00A34342"/>
    <w:rsid w:val="00A44AEE"/>
    <w:rsid w:val="00A63234"/>
    <w:rsid w:val="00A66611"/>
    <w:rsid w:val="00A72130"/>
    <w:rsid w:val="00A74568"/>
    <w:rsid w:val="00A75C11"/>
    <w:rsid w:val="00A76599"/>
    <w:rsid w:val="00A90C5F"/>
    <w:rsid w:val="00A91163"/>
    <w:rsid w:val="00A92BFD"/>
    <w:rsid w:val="00AA28B8"/>
    <w:rsid w:val="00AB16F2"/>
    <w:rsid w:val="00AD389B"/>
    <w:rsid w:val="00B000C4"/>
    <w:rsid w:val="00B111A4"/>
    <w:rsid w:val="00B17D1E"/>
    <w:rsid w:val="00B209F0"/>
    <w:rsid w:val="00B20A13"/>
    <w:rsid w:val="00B327E3"/>
    <w:rsid w:val="00B34ABE"/>
    <w:rsid w:val="00B51A7C"/>
    <w:rsid w:val="00B56AFE"/>
    <w:rsid w:val="00B66842"/>
    <w:rsid w:val="00B719EE"/>
    <w:rsid w:val="00B8421B"/>
    <w:rsid w:val="00BA6F30"/>
    <w:rsid w:val="00BB5234"/>
    <w:rsid w:val="00BB6CDC"/>
    <w:rsid w:val="00BC5731"/>
    <w:rsid w:val="00BC6C7A"/>
    <w:rsid w:val="00BD7217"/>
    <w:rsid w:val="00BD7475"/>
    <w:rsid w:val="00BF2896"/>
    <w:rsid w:val="00C01EF6"/>
    <w:rsid w:val="00C050E0"/>
    <w:rsid w:val="00C13201"/>
    <w:rsid w:val="00C1658C"/>
    <w:rsid w:val="00C51875"/>
    <w:rsid w:val="00C5551B"/>
    <w:rsid w:val="00C56E56"/>
    <w:rsid w:val="00C83CD0"/>
    <w:rsid w:val="00C96821"/>
    <w:rsid w:val="00CA1892"/>
    <w:rsid w:val="00CA283D"/>
    <w:rsid w:val="00CA6BC0"/>
    <w:rsid w:val="00CB628D"/>
    <w:rsid w:val="00CC0705"/>
    <w:rsid w:val="00CC4A93"/>
    <w:rsid w:val="00CC53A8"/>
    <w:rsid w:val="00CF65FF"/>
    <w:rsid w:val="00D12071"/>
    <w:rsid w:val="00D258D8"/>
    <w:rsid w:val="00D30037"/>
    <w:rsid w:val="00D35151"/>
    <w:rsid w:val="00D4546A"/>
    <w:rsid w:val="00D51998"/>
    <w:rsid w:val="00D57D7E"/>
    <w:rsid w:val="00D65CF9"/>
    <w:rsid w:val="00D7238A"/>
    <w:rsid w:val="00D820A6"/>
    <w:rsid w:val="00DB6842"/>
    <w:rsid w:val="00DB6EE4"/>
    <w:rsid w:val="00DC65DF"/>
    <w:rsid w:val="00DC7026"/>
    <w:rsid w:val="00DD0F63"/>
    <w:rsid w:val="00DD7C69"/>
    <w:rsid w:val="00E008F5"/>
    <w:rsid w:val="00E2406E"/>
    <w:rsid w:val="00E255FA"/>
    <w:rsid w:val="00E2633D"/>
    <w:rsid w:val="00E36C8D"/>
    <w:rsid w:val="00E44231"/>
    <w:rsid w:val="00E45C7B"/>
    <w:rsid w:val="00E57317"/>
    <w:rsid w:val="00E60DA2"/>
    <w:rsid w:val="00E62E37"/>
    <w:rsid w:val="00E63626"/>
    <w:rsid w:val="00E71403"/>
    <w:rsid w:val="00EA5130"/>
    <w:rsid w:val="00EA5DC5"/>
    <w:rsid w:val="00EC03C4"/>
    <w:rsid w:val="00EC16D6"/>
    <w:rsid w:val="00EC5472"/>
    <w:rsid w:val="00EE4501"/>
    <w:rsid w:val="00EE50B7"/>
    <w:rsid w:val="00EE73A6"/>
    <w:rsid w:val="00EE7A72"/>
    <w:rsid w:val="00EF112A"/>
    <w:rsid w:val="00F012C9"/>
    <w:rsid w:val="00F0373C"/>
    <w:rsid w:val="00F31A0C"/>
    <w:rsid w:val="00F32CAD"/>
    <w:rsid w:val="00F35A7C"/>
    <w:rsid w:val="00F66735"/>
    <w:rsid w:val="00F716C6"/>
    <w:rsid w:val="00F7667D"/>
    <w:rsid w:val="00F810D5"/>
    <w:rsid w:val="00F821B6"/>
    <w:rsid w:val="00F822B1"/>
    <w:rsid w:val="00F87EC5"/>
    <w:rsid w:val="00F90865"/>
    <w:rsid w:val="00F93AA6"/>
    <w:rsid w:val="00F978A1"/>
    <w:rsid w:val="00FD5C7B"/>
    <w:rsid w:val="00FE0241"/>
    <w:rsid w:val="00FE6B93"/>
    <w:rsid w:val="00FF4E64"/>
    <w:rsid w:val="00FF6C48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432031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3B6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3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133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33B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33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33B6"/>
    <w:rPr>
      <w:sz w:val="18"/>
      <w:szCs w:val="18"/>
    </w:rPr>
  </w:style>
  <w:style w:type="paragraph" w:customStyle="1" w:styleId="TOCHeading">
    <w:name w:val="TOC Heading"/>
    <w:basedOn w:val="Heading1"/>
    <w:next w:val="Normal"/>
    <w:uiPriority w:val="99"/>
    <w:semiHidden/>
    <w:rsid w:val="00E60DA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2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E60DA2"/>
  </w:style>
  <w:style w:type="character" w:styleId="Hyperlink">
    <w:name w:val="Hyperlink"/>
    <w:basedOn w:val="DefaultParagraphFont"/>
    <w:uiPriority w:val="99"/>
    <w:rsid w:val="00E60D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0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DA2"/>
    <w:rPr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C1658C"/>
  </w:style>
  <w:style w:type="table" w:styleId="TableGrid">
    <w:name w:val="Table Grid"/>
    <w:basedOn w:val="TableNormal"/>
    <w:uiPriority w:val="99"/>
    <w:rsid w:val="007E55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4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1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46</Pages>
  <Words>6106</Words>
  <Characters>-32766</Characters>
  <Application>Microsoft Office Outlook</Application>
  <DocSecurity>0</DocSecurity>
  <Lines>0</Lines>
  <Paragraphs>0</Paragraphs>
  <ScaleCrop>false</ScaleCrop>
  <Company>SIE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冷</dc:creator>
  <cp:keywords/>
  <dc:description/>
  <cp:lastModifiedBy>admin</cp:lastModifiedBy>
  <cp:revision>3</cp:revision>
  <dcterms:created xsi:type="dcterms:W3CDTF">2012-06-21T06:58:00Z</dcterms:created>
  <dcterms:modified xsi:type="dcterms:W3CDTF">2012-09-06T05:38:00Z</dcterms:modified>
</cp:coreProperties>
</file>