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/>
        <w:jc w:val="center"/>
        <w:rPr>
          <w:rFonts w:ascii="隶书" w:eastAsia="隶书" w:hAnsi="宋体"/>
          <w:b/>
          <w:bCs/>
          <w:color w:val="000000"/>
          <w:kern w:val="0"/>
          <w:sz w:val="44"/>
          <w:szCs w:val="44"/>
        </w:rPr>
      </w:pPr>
      <w:r w:rsidR="00F82E9D">
        <w:rPr>
          <w:rFonts w:ascii="隶书" w:eastAsia="隶书" w:hAnsi="宋体" w:cs="隶书"/>
          <w:b/>
          <w:bCs/>
          <w:color w:val="000000"/>
          <w:kern w:val="0"/>
          <w:sz w:val="44"/>
          <w:szCs w:val="44"/>
        </w:rPr>
        <w:t>2014</w:t>
      </w:r>
      <w:r w:rsidR="00F82E9D">
        <w:rPr>
          <w:rFonts w:ascii="隶书" w:eastAsia="隶书" w:hAnsi="宋体" w:cs="隶书" w:hint="eastAsia"/>
          <w:b/>
          <w:bCs/>
          <w:color w:val="000000"/>
          <w:kern w:val="0"/>
          <w:sz w:val="44"/>
          <w:szCs w:val="44"/>
        </w:rPr>
        <w:t>年</w:t>
      </w:r>
      <w:r w:rsidR="00F82E9D" w:rsidRPr="00030C20">
        <w:rPr>
          <w:rFonts w:ascii="隶书" w:eastAsia="隶书" w:hAnsi="宋体" w:cs="隶书" w:hint="eastAsia"/>
          <w:b/>
          <w:bCs/>
          <w:color w:val="000000"/>
          <w:kern w:val="0"/>
          <w:sz w:val="44"/>
          <w:szCs w:val="44"/>
        </w:rPr>
        <w:t>大连理工大学班徽设</w:t>
      </w:r>
      <w:r w:rsidR="00F82E9D">
        <w:rPr>
          <w:rFonts w:ascii="隶书" w:eastAsia="隶书" w:hAnsi="宋体" w:cs="隶书" w:hint="eastAsia"/>
          <w:b/>
          <w:bCs/>
          <w:color w:val="000000"/>
          <w:kern w:val="0"/>
          <w:sz w:val="44"/>
          <w:szCs w:val="44"/>
        </w:rPr>
        <w:t>标志</w:t>
      </w:r>
      <w:r w:rsidR="00F82E9D" w:rsidRPr="00030C20">
        <w:rPr>
          <w:rFonts w:ascii="隶书" w:eastAsia="隶书" w:hAnsi="宋体" w:cs="隶书" w:hint="eastAsia"/>
          <w:b/>
          <w:bCs/>
          <w:color w:val="000000"/>
          <w:kern w:val="0"/>
          <w:sz w:val="44"/>
          <w:szCs w:val="44"/>
        </w:rPr>
        <w:t>计</w:t>
      </w:r>
      <w:r w:rsidR="00F82E9D">
        <w:rPr>
          <w:rFonts w:ascii="隶书" w:eastAsia="隶书" w:hAnsi="宋体" w:cs="隶书" w:hint="eastAsia"/>
          <w:b/>
          <w:bCs/>
          <w:color w:val="000000"/>
          <w:kern w:val="0"/>
          <w:sz w:val="44"/>
          <w:szCs w:val="44"/>
        </w:rPr>
        <w:t>大赛</w:t>
      </w:r>
    </w:p>
    <w:p>
      <w:pPr>
        <w:widowControl/>
        <w:jc w:val="center"/>
        <w:rPr>
          <w:rFonts w:ascii="隶书" w:eastAsia="隶书" w:hAnsi="宋体"/>
          <w:b/>
          <w:bCs/>
          <w:color w:val="000000"/>
          <w:kern w:val="0"/>
          <w:sz w:val="44"/>
          <w:szCs w:val="44"/>
        </w:rPr>
      </w:pPr>
      <w:r w:rsidR="00F82E9D" w:rsidRPr="00030C20">
        <w:rPr>
          <w:rFonts w:ascii="隶书" w:eastAsia="隶书" w:hAnsi="宋体" w:cs="隶书" w:hint="eastAsia"/>
          <w:b/>
          <w:bCs/>
          <w:color w:val="000000"/>
          <w:kern w:val="0"/>
          <w:sz w:val="44"/>
          <w:szCs w:val="44"/>
        </w:rPr>
        <w:t>参赛报名表</w:t>
      </w:r>
    </w:p>
    <w:tbl>
      <w:tblPr>
        <w:tblW w:w="9698" w:type="dxa"/>
        <w:tblInd w:w="-538" w:type="dxa"/>
        <w:tblLook w:val="00A0"/>
      </w:tblPr>
      <w:tblGrid>
        <w:gridCol w:w="1619"/>
        <w:gridCol w:w="1417"/>
        <w:gridCol w:w="1134"/>
        <w:gridCol w:w="1559"/>
        <w:gridCol w:w="1387"/>
        <w:gridCol w:w="962"/>
        <w:gridCol w:w="1620"/>
      </w:tblGrid>
      <w:tr w:rsidR="00F82E9D" w:rsidRPr="00030C20" w:rsidTr="00BD6552">
        <w:trPr>
          <w:trHeight w:val="28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="00F82E9D" w:rsidRPr="00030C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="00F82E9D" w:rsidRPr="00030C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="00F82E9D" w:rsidRPr="00030C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="00F82E9D" w:rsidRPr="00030C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院系专业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="00F82E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="00F82E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 w:rsidR="00F82E9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指导教师</w:t>
            </w:r>
          </w:p>
        </w:tc>
      </w:tr>
      <w:tr w:rsidR="00F82E9D" w:rsidRPr="00030C20" w:rsidTr="00BD6552">
        <w:trPr>
          <w:trHeight w:val="103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82E9D" w:rsidTr="00BD6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201"/>
        </w:trPr>
        <w:tc>
          <w:tcPr>
            <w:tcW w:w="16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="00F82E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创意说明</w:t>
            </w:r>
          </w:p>
        </w:tc>
        <w:tc>
          <w:tcPr>
            <w:tcW w:w="8079" w:type="dxa"/>
            <w:gridSpan w:val="6"/>
          </w:tcPr>
          <w:p>
            <w:pPr>
              <w:widowControl/>
              <w:spacing w:line="360" w:lineRule="exact"/>
              <w:rPr>
                <w:rFonts w:ascii="宋体"/>
                <w:color w:val="000000"/>
                <w:kern w:val="0"/>
              </w:rPr>
            </w:pPr>
            <w:r w:rsidR="00F82E9D" w:rsidRPr="005867B3">
              <w:rPr>
                <w:rFonts w:ascii="宋体" w:hAnsi="宋体" w:cs="宋体" w:hint="eastAsia"/>
                <w:color w:val="000000"/>
                <w:kern w:val="0"/>
              </w:rPr>
              <w:t>每套作品包含</w:t>
            </w:r>
            <w:r w:rsidR="00F82E9D" w:rsidRPr="005867B3">
              <w:rPr>
                <w:rFonts w:ascii="宋体" w:hAnsi="宋体" w:cs="宋体"/>
                <w:color w:val="000000"/>
                <w:kern w:val="0"/>
              </w:rPr>
              <w:t>8</w:t>
            </w:r>
            <w:r w:rsidR="00F82E9D" w:rsidRPr="005867B3">
              <w:rPr>
                <w:rFonts w:ascii="宋体" w:hAnsi="宋体" w:cs="宋体" w:hint="eastAsia"/>
                <w:color w:val="000000"/>
                <w:kern w:val="0"/>
              </w:rPr>
              <w:t>个实践班的班徽标志设计，要求按竞赛通知中的命题班级顺序分别对</w:t>
            </w:r>
            <w:r w:rsidR="00F82E9D" w:rsidRPr="005867B3">
              <w:rPr>
                <w:rFonts w:ascii="宋体" w:hAnsi="宋体" w:cs="宋体"/>
                <w:color w:val="000000"/>
                <w:kern w:val="0"/>
              </w:rPr>
              <w:t>8</w:t>
            </w:r>
            <w:r w:rsidR="00F82E9D" w:rsidRPr="005867B3">
              <w:rPr>
                <w:rFonts w:ascii="宋体" w:hAnsi="宋体" w:cs="宋体" w:hint="eastAsia"/>
                <w:color w:val="000000"/>
                <w:kern w:val="0"/>
              </w:rPr>
              <w:t>个班徽设计的</w:t>
            </w:r>
            <w:r w:rsidR="00F82E9D" w:rsidRPr="005867B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设计理念</w:t>
            </w:r>
            <w:r w:rsidR="00F82E9D" w:rsidRPr="005867B3">
              <w:rPr>
                <w:rFonts w:ascii="宋体" w:hAnsi="宋体" w:cs="宋体" w:hint="eastAsia"/>
                <w:color w:val="000000"/>
                <w:kern w:val="0"/>
              </w:rPr>
              <w:t>（并非班级介绍内容）进行简述。</w:t>
            </w:r>
          </w:p>
          <w:p>
            <w:pPr>
              <w:widowControl/>
              <w:spacing w:line="360" w:lineRule="exac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r w:rsidR="00F82E9D"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注，作品名称根据设计的主题、思想命名，不可只写班徽设计、</w:t>
      </w:r>
      <w:r w:rsidR="00F82E9D">
        <w:rPr>
          <w:rFonts w:ascii="宋体" w:hAnsi="宋体" w:cs="宋体"/>
          <w:b/>
          <w:bCs/>
          <w:color w:val="000000"/>
          <w:kern w:val="0"/>
          <w:sz w:val="22"/>
          <w:szCs w:val="22"/>
        </w:rPr>
        <w:t>**</w:t>
      </w:r>
      <w:r w:rsidR="00F82E9D"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实践班班徽设计这类的字样，即给整套作品起一个名字。</w:t>
      </w:r>
    </w:p>
    <w:sectPr w:rsidR="00F82E9D" w:rsidSect="00FB77BB">
      <w:headerReference w:type="default" r:id="rId6"/>
      <w:pgSz w:w="11906" w:h="16838"/>
      <w:pgMar w:top="935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F82E9D">
        <w:separator/>
      </w:r>
    </w:p>
  </w:endnote>
  <w:endnote w:type="continuationSeparator" w:id="1">
    <w:p>
      <w:r w:rsidR="00F82E9D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F82E9D">
        <w:separator/>
      </w:r>
    </w:p>
  </w:footnote>
  <w:footnote w:type="continuationSeparator" w:id="1">
    <w:p>
      <w:r w:rsidR="00F82E9D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pBdr>
        <w:bottom w:val="none" w:sz="0" w:space="0" w:color="auto"/>
      </w:pBdr>
      <w:ind w:leftChars="-400" w:left="31680" w:rightChars="-400" w:right="31680"/>
      <w:jc w:val="both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030C20"/>
    <w:rsid w:val="00030C20"/>
    <w:rsid w:val="001A05B1"/>
    <w:rsid w:val="003C31F7"/>
    <w:rsid w:val="003F2D54"/>
    <w:rsid w:val="00442210"/>
    <w:rsid w:val="005867B3"/>
    <w:rsid w:val="0068282F"/>
    <w:rsid w:val="007953FD"/>
    <w:rsid w:val="009F7C12"/>
    <w:rsid w:val="00A207BD"/>
    <w:rsid w:val="00A509F1"/>
    <w:rsid w:val="00AC6DF2"/>
    <w:rsid w:val="00BD6552"/>
    <w:rsid w:val="00D0796A"/>
    <w:rsid w:val="00D31856"/>
    <w:rsid w:val="00D650B7"/>
    <w:rsid w:val="00DF47BC"/>
    <w:rsid w:val="00E34F19"/>
    <w:rsid w:val="00EC7F48"/>
    <w:rsid w:val="00F82E9D"/>
    <w:rsid w:val="00F84FDD"/>
    <w:rsid w:val="00FB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header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030C2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0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0C2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30C2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0C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2014年大连理工大学班徽设标志计大赛</dc:title>
  <dc:subject/>
  <dc:creator>YCL</dc:creator>
  <cp:keywords/>
  <dc:description/>
  <cp:lastModifiedBy>admin</cp:lastModifiedBy>
  <cp:revision>2</cp:revision>
  <dcterms:created xsi:type="dcterms:W3CDTF">2014-12-05T00:07:00Z</dcterms:created>
  <dcterms:modified xsi:type="dcterms:W3CDTF">2014-12-05T00:07:00Z</dcterms:modified>
</cp:coreProperties>
</file>